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3003" w:type="dxa"/>
        <w:tblLayout w:type="fixed"/>
        <w:tblCellMar>
          <w:left w:w="0" w:type="dxa"/>
          <w:right w:w="0" w:type="dxa"/>
        </w:tblCellMar>
        <w:tblLook w:val="04A0" w:firstRow="1" w:lastRow="0" w:firstColumn="1" w:lastColumn="0" w:noHBand="0" w:noVBand="1"/>
      </w:tblPr>
      <w:tblGrid>
        <w:gridCol w:w="1438"/>
        <w:gridCol w:w="2736"/>
        <w:gridCol w:w="236"/>
        <w:gridCol w:w="1528"/>
        <w:gridCol w:w="1080"/>
        <w:gridCol w:w="1688"/>
        <w:gridCol w:w="2812"/>
        <w:gridCol w:w="1440"/>
        <w:gridCol w:w="45"/>
      </w:tblGrid>
      <w:tr w:rsidR="007212EC" w:rsidRPr="002B45CA" w14:paraId="036085D8" w14:textId="77777777" w:rsidTr="5224718C">
        <w:trPr>
          <w:trHeight w:val="20"/>
        </w:trPr>
        <w:tc>
          <w:tcPr>
            <w:tcW w:w="13003" w:type="dxa"/>
            <w:gridSpan w:val="9"/>
            <w:tcBorders>
              <w:top w:val="thickThinSmallGap" w:sz="24" w:space="0" w:color="auto"/>
              <w:left w:val="nil"/>
              <w:bottom w:val="nil"/>
              <w:right w:val="nil"/>
            </w:tcBorders>
            <w:vAlign w:val="center"/>
          </w:tcPr>
          <w:p w14:paraId="275502FE" w14:textId="4A0B5A37" w:rsidR="0032737D" w:rsidRPr="002B45CA" w:rsidRDefault="0032737D" w:rsidP="00F66772">
            <w:pPr>
              <w:pStyle w:val="Sansinterligne"/>
              <w:rPr>
                <w:noProof/>
              </w:rPr>
            </w:pPr>
          </w:p>
        </w:tc>
      </w:tr>
      <w:tr w:rsidR="007212EC" w:rsidRPr="002B45CA" w14:paraId="1DAD99A7" w14:textId="77777777" w:rsidTr="005F4830">
        <w:trPr>
          <w:gridAfter w:val="1"/>
          <w:wAfter w:w="45" w:type="dxa"/>
          <w:trHeight w:val="2016"/>
        </w:trPr>
        <w:tc>
          <w:tcPr>
            <w:tcW w:w="1438" w:type="dxa"/>
            <w:tcBorders>
              <w:top w:val="nil"/>
              <w:left w:val="nil"/>
              <w:bottom w:val="nil"/>
              <w:right w:val="single" w:sz="4" w:space="0" w:color="auto"/>
            </w:tcBorders>
            <w:vAlign w:val="center"/>
          </w:tcPr>
          <w:p w14:paraId="28FB7275" w14:textId="1980B916" w:rsidR="0032737D" w:rsidRPr="002B45CA" w:rsidRDefault="00000000" w:rsidP="00945669">
            <w:pPr>
              <w:pStyle w:val="Copiedelours"/>
              <w:jc w:val="left"/>
              <w:rPr>
                <w:noProof/>
              </w:rPr>
            </w:pPr>
            <w:sdt>
              <w:sdtPr>
                <w:rPr>
                  <w:noProof/>
                </w:rPr>
                <w:id w:val="1397555580"/>
                <w:placeholder>
                  <w:docPart w:val="F9DE2C98E2C042B081B810012D7ECFC4"/>
                </w:placeholder>
                <w15:appearance w15:val="hidden"/>
              </w:sdtPr>
              <w:sdtContent>
                <w:r w:rsidR="00945669">
                  <w:rPr>
                    <w:noProof/>
                  </w:rPr>
                  <w:t xml:space="preserve">  </w:t>
                </w:r>
                <w:r w:rsidR="000E5648">
                  <w:rPr>
                    <w:noProof/>
                  </w:rPr>
                  <w:t>09/04/2017</w:t>
                </w:r>
              </w:sdtContent>
            </w:sdt>
          </w:p>
        </w:tc>
        <w:tc>
          <w:tcPr>
            <w:tcW w:w="10080" w:type="dxa"/>
            <w:gridSpan w:val="6"/>
            <w:tcBorders>
              <w:top w:val="nil"/>
              <w:left w:val="single" w:sz="4" w:space="0" w:color="auto"/>
              <w:bottom w:val="nil"/>
              <w:right w:val="single" w:sz="4" w:space="0" w:color="auto"/>
            </w:tcBorders>
            <w:vAlign w:val="center"/>
          </w:tcPr>
          <w:p w14:paraId="5162B4D1" w14:textId="49AAD56A" w:rsidR="0032737D" w:rsidRPr="000E5648" w:rsidRDefault="00000000" w:rsidP="00F66772">
            <w:pPr>
              <w:pStyle w:val="Titredelours"/>
              <w:rPr>
                <w:noProof/>
                <w:lang w:val="en-GB"/>
              </w:rPr>
            </w:pPr>
            <w:sdt>
              <w:sdtPr>
                <w:rPr>
                  <w:noProof/>
                </w:rPr>
                <w:id w:val="-275951187"/>
                <w:placeholder>
                  <w:docPart w:val="B352FC433EB541F0B6666F02F239A8D8"/>
                </w:placeholder>
                <w15:appearance w15:val="hidden"/>
              </w:sdtPr>
              <w:sdtContent>
                <w:r w:rsidR="00A6113F" w:rsidRPr="000E5648">
                  <w:rPr>
                    <w:noProof/>
                    <w:lang w:val="en-GB"/>
                  </w:rPr>
                  <w:t>SEVEN SISTERS</w:t>
                </w:r>
              </w:sdtContent>
            </w:sdt>
          </w:p>
          <w:p w14:paraId="52BF8640" w14:textId="761A27C4" w:rsidR="0032737D" w:rsidRPr="000E5648" w:rsidRDefault="00000000" w:rsidP="00B767C0">
            <w:pPr>
              <w:pStyle w:val="Sous-titredelours"/>
              <w:rPr>
                <w:noProof/>
                <w:color w:val="000000" w:themeColor="text1"/>
                <w:sz w:val="32"/>
                <w:szCs w:val="32"/>
                <w:lang w:val="en-GB"/>
              </w:rPr>
            </w:pPr>
            <w:sdt>
              <w:sdtPr>
                <w:rPr>
                  <w:noProof/>
                  <w:color w:val="000000" w:themeColor="text1"/>
                  <w:sz w:val="32"/>
                  <w:szCs w:val="32"/>
                </w:rPr>
                <w:id w:val="-227377777"/>
                <w:placeholder>
                  <w:docPart w:val="6E96CC200F3C43AA8BFBEE4829CEF1E2"/>
                </w:placeholder>
                <w15:appearance w15:val="hidden"/>
              </w:sdtPr>
              <w:sdtContent>
                <w:r w:rsidR="000E5648" w:rsidRPr="000E5648">
                  <w:rPr>
                    <w:noProof/>
                    <w:color w:val="000000" w:themeColor="text1"/>
                    <w:sz w:val="32"/>
                    <w:szCs w:val="32"/>
                    <w:lang w:val="en-GB"/>
                  </w:rPr>
                  <w:t>A movie directed by Tommy Wirkola</w:t>
                </w:r>
              </w:sdtContent>
            </w:sdt>
            <w:r w:rsidR="00F7629D" w:rsidRPr="000E5648">
              <w:rPr>
                <w:noProof/>
                <w:color w:val="000000" w:themeColor="text1"/>
                <w:sz w:val="32"/>
                <w:szCs w:val="32"/>
                <w:lang w:val="en-GB" w:bidi="fr-FR"/>
              </w:rPr>
              <w:t xml:space="preserve"> </w:t>
            </w:r>
          </w:p>
        </w:tc>
        <w:tc>
          <w:tcPr>
            <w:tcW w:w="1440" w:type="dxa"/>
            <w:tcBorders>
              <w:top w:val="nil"/>
              <w:left w:val="single" w:sz="4" w:space="0" w:color="auto"/>
              <w:bottom w:val="nil"/>
              <w:right w:val="nil"/>
            </w:tcBorders>
            <w:vAlign w:val="center"/>
          </w:tcPr>
          <w:p w14:paraId="188E144D" w14:textId="0F190B47" w:rsidR="0032737D" w:rsidRPr="002B45CA" w:rsidRDefault="00000000" w:rsidP="00F7629D">
            <w:pPr>
              <w:pStyle w:val="Copiedelours"/>
              <w:rPr>
                <w:noProof/>
              </w:rPr>
            </w:pPr>
            <w:sdt>
              <w:sdtPr>
                <w:rPr>
                  <w:noProof/>
                </w:rPr>
                <w:id w:val="-1731841055"/>
                <w:placeholder>
                  <w:docPart w:val="68FA8867DCDE433AAF5B88EB57B8A50B"/>
                </w:placeholder>
                <w15:appearance w15:val="hidden"/>
              </w:sdtPr>
              <w:sdtContent>
                <w:r w:rsidR="00945669">
                  <w:rPr>
                    <w:noProof/>
                  </w:rPr>
                  <w:t xml:space="preserve">  </w:t>
                </w:r>
              </w:sdtContent>
            </w:sdt>
            <w:r w:rsidR="00F7629D" w:rsidRPr="002B45CA">
              <w:rPr>
                <w:noProof/>
                <w:lang w:bidi="fr-FR"/>
              </w:rPr>
              <w:t xml:space="preserve"> </w:t>
            </w:r>
          </w:p>
        </w:tc>
      </w:tr>
      <w:tr w:rsidR="007212EC" w:rsidRPr="002B45CA" w14:paraId="3245B1DA" w14:textId="77777777" w:rsidTr="5224718C">
        <w:trPr>
          <w:trHeight w:val="144"/>
        </w:trPr>
        <w:tc>
          <w:tcPr>
            <w:tcW w:w="13003" w:type="dxa"/>
            <w:gridSpan w:val="9"/>
            <w:tcBorders>
              <w:top w:val="nil"/>
              <w:left w:val="nil"/>
              <w:bottom w:val="thinThickSmallGap" w:sz="24" w:space="0" w:color="auto"/>
              <w:right w:val="nil"/>
            </w:tcBorders>
            <w:vAlign w:val="center"/>
          </w:tcPr>
          <w:p w14:paraId="27EC60AE" w14:textId="77777777" w:rsidR="0032737D" w:rsidRPr="002B45CA" w:rsidRDefault="0032737D" w:rsidP="00F66772">
            <w:pPr>
              <w:pStyle w:val="Sansinterligne"/>
              <w:rPr>
                <w:noProof/>
              </w:rPr>
            </w:pPr>
          </w:p>
        </w:tc>
      </w:tr>
      <w:tr w:rsidR="007212EC" w:rsidRPr="002B45CA" w14:paraId="36DFFEC5" w14:textId="77777777" w:rsidTr="5224718C">
        <w:trPr>
          <w:trHeight w:val="180"/>
        </w:trPr>
        <w:tc>
          <w:tcPr>
            <w:tcW w:w="13003" w:type="dxa"/>
            <w:gridSpan w:val="9"/>
            <w:tcBorders>
              <w:top w:val="thinThickSmallGap" w:sz="24" w:space="0" w:color="auto"/>
              <w:left w:val="nil"/>
              <w:bottom w:val="nil"/>
              <w:right w:val="nil"/>
            </w:tcBorders>
            <w:vAlign w:val="center"/>
          </w:tcPr>
          <w:p w14:paraId="36C4CC57" w14:textId="77777777" w:rsidR="006B52E6" w:rsidRPr="002B45CA" w:rsidRDefault="006B52E6" w:rsidP="00F66772">
            <w:pPr>
              <w:pStyle w:val="Sansinterligne"/>
              <w:rPr>
                <w:noProof/>
              </w:rPr>
            </w:pPr>
          </w:p>
        </w:tc>
      </w:tr>
      <w:tr w:rsidR="005F4830" w:rsidRPr="00606205" w14:paraId="2A89A077" w14:textId="77777777" w:rsidTr="000821C8">
        <w:trPr>
          <w:trHeight w:val="5508"/>
        </w:trPr>
        <w:tc>
          <w:tcPr>
            <w:tcW w:w="4174" w:type="dxa"/>
            <w:gridSpan w:val="2"/>
            <w:vMerge w:val="restart"/>
            <w:tcBorders>
              <w:top w:val="nil"/>
              <w:left w:val="nil"/>
              <w:bottom w:val="nil"/>
              <w:right w:val="nil"/>
            </w:tcBorders>
          </w:tcPr>
          <w:p w14:paraId="3ADF8E5E" w14:textId="77777777" w:rsidR="005F4830" w:rsidRPr="0014580A" w:rsidRDefault="005F4830" w:rsidP="009010EB">
            <w:pPr>
              <w:pStyle w:val="Petitnomdauteur"/>
              <w:spacing w:line="276" w:lineRule="auto"/>
              <w:rPr>
                <w:noProof/>
                <w:color w:val="000000" w:themeColor="text1"/>
                <w:sz w:val="12"/>
                <w:szCs w:val="12"/>
                <w:lang w:val="en-GB"/>
              </w:rPr>
            </w:pPr>
          </w:p>
          <w:p w14:paraId="2BD057E5" w14:textId="77777777" w:rsidR="00F138C7" w:rsidRPr="0014580A" w:rsidRDefault="00F138C7" w:rsidP="00F138C7">
            <w:pPr>
              <w:pStyle w:val="Petittitredarticle"/>
              <w:rPr>
                <w:noProof/>
                <w:lang w:val="en-GB"/>
              </w:rPr>
            </w:pPr>
          </w:p>
          <w:sdt>
            <w:sdtPr>
              <w:rPr>
                <w:rFonts w:asciiTheme="minorHAnsi" w:hAnsiTheme="minorHAnsi"/>
                <w:noProof/>
                <w:sz w:val="52"/>
                <w:szCs w:val="52"/>
              </w:rPr>
              <w:id w:val="-1203937974"/>
              <w:placeholder>
                <w:docPart w:val="FBDC7217F5E042EBA9AA145DE7E476B8"/>
              </w:placeholder>
              <w15:appearance w15:val="hidden"/>
            </w:sdtPr>
            <w:sdtEndPr>
              <w:rPr>
                <w:sz w:val="20"/>
                <w:szCs w:val="22"/>
              </w:rPr>
            </w:sdtEndPr>
            <w:sdtContent>
              <w:p w14:paraId="6E910DB2" w14:textId="5021C7F7" w:rsidR="00D96BA0" w:rsidRPr="004A38A6" w:rsidRDefault="00000000" w:rsidP="00D96BA0">
                <w:pPr>
                  <w:pStyle w:val="Petittitredarticle"/>
                  <w:rPr>
                    <w:noProof/>
                    <w:sz w:val="52"/>
                    <w:szCs w:val="52"/>
                    <w:lang w:val="en-GB" w:bidi="fr-FR"/>
                  </w:rPr>
                </w:pPr>
                <w:sdt>
                  <w:sdtPr>
                    <w:rPr>
                      <w:noProof/>
                      <w:sz w:val="52"/>
                      <w:szCs w:val="52"/>
                    </w:rPr>
                    <w:id w:val="1640530040"/>
                    <w:placeholder>
                      <w:docPart w:val="624C05B1E1E84AEC8D3CB7D802E7E0A1"/>
                    </w:placeholder>
                    <w15:appearance w15:val="hidden"/>
                  </w:sdtPr>
                  <w:sdtContent>
                    <w:r w:rsidR="00D96BA0" w:rsidRPr="004A38A6">
                      <w:rPr>
                        <w:noProof/>
                        <w:sz w:val="52"/>
                        <w:szCs w:val="52"/>
                        <w:lang w:val="en-GB"/>
                      </w:rPr>
                      <w:t>A disturbing scenario</w:t>
                    </w:r>
                  </w:sdtContent>
                </w:sdt>
                <w:r w:rsidR="00D96BA0" w:rsidRPr="004A38A6">
                  <w:rPr>
                    <w:noProof/>
                    <w:sz w:val="52"/>
                    <w:szCs w:val="52"/>
                    <w:lang w:val="en-GB" w:bidi="fr-FR"/>
                  </w:rPr>
                  <w:t xml:space="preserve"> </w:t>
                </w:r>
              </w:p>
              <w:p w14:paraId="3B0134DC" w14:textId="77777777" w:rsidR="00D96BA0" w:rsidRPr="004A38A6" w:rsidRDefault="00D96BA0" w:rsidP="00D96BA0">
                <w:pPr>
                  <w:pStyle w:val="Petittitredarticle"/>
                  <w:rPr>
                    <w:noProof/>
                    <w:lang w:val="en-GB" w:bidi="fr-FR"/>
                  </w:rPr>
                </w:pPr>
              </w:p>
              <w:p w14:paraId="56C62B52" w14:textId="1630717A" w:rsidR="005F4830" w:rsidRPr="00810F76" w:rsidRDefault="000E5648" w:rsidP="00810F76">
                <w:pPr>
                  <w:jc w:val="both"/>
                  <w:rPr>
                    <w:noProof/>
                    <w:sz w:val="24"/>
                    <w:szCs w:val="24"/>
                    <w:lang w:val="en-GB"/>
                  </w:rPr>
                </w:pPr>
                <w:r w:rsidRPr="00810F76">
                  <w:rPr>
                    <w:noProof/>
                    <w:sz w:val="24"/>
                    <w:szCs w:val="24"/>
                    <w:lang w:val="en-GB"/>
                  </w:rPr>
                  <w:t>The</w:t>
                </w:r>
                <w:r w:rsidR="002336E3" w:rsidRPr="00810F76">
                  <w:rPr>
                    <w:noProof/>
                    <w:sz w:val="24"/>
                    <w:szCs w:val="24"/>
                    <w:lang w:val="en-GB"/>
                  </w:rPr>
                  <w:t xml:space="preserve"> movie project us in the future, in 2043 when overpopulation become a worldwide crisis and a </w:t>
                </w:r>
                <w:r w:rsidR="00DC04C5" w:rsidRPr="00810F76">
                  <w:rPr>
                    <w:noProof/>
                    <w:sz w:val="24"/>
                    <w:szCs w:val="24"/>
                    <w:lang w:val="en-GB"/>
                  </w:rPr>
                  <w:t xml:space="preserve">very supervised </w:t>
                </w:r>
                <w:r w:rsidR="002336E3" w:rsidRPr="00810F76">
                  <w:rPr>
                    <w:noProof/>
                    <w:sz w:val="24"/>
                    <w:szCs w:val="24"/>
                    <w:lang w:val="en-GB"/>
                  </w:rPr>
                  <w:t xml:space="preserve">one-child policy is established. The plot settles around Terry Settman, the grandfather and only parent of </w:t>
                </w:r>
                <w:r w:rsidR="00DC04C5" w:rsidRPr="00810F76">
                  <w:rPr>
                    <w:noProof/>
                    <w:sz w:val="24"/>
                    <w:szCs w:val="24"/>
                    <w:lang w:val="en-GB"/>
                  </w:rPr>
                  <w:t>septuplets</w:t>
                </w:r>
                <w:r w:rsidR="002336E3" w:rsidRPr="00810F76">
                  <w:rPr>
                    <w:noProof/>
                    <w:sz w:val="24"/>
                    <w:szCs w:val="24"/>
                    <w:lang w:val="en-GB"/>
                  </w:rPr>
                  <w:t xml:space="preserve">. </w:t>
                </w:r>
                <w:r w:rsidR="004A38A6" w:rsidRPr="00810F76">
                  <w:rPr>
                    <w:noProof/>
                    <w:sz w:val="24"/>
                    <w:szCs w:val="24"/>
                    <w:lang w:val="en-GB"/>
                  </w:rPr>
                  <w:t>Years ago, h</w:t>
                </w:r>
                <w:r w:rsidR="002336E3" w:rsidRPr="00810F76">
                  <w:rPr>
                    <w:noProof/>
                    <w:sz w:val="24"/>
                    <w:szCs w:val="24"/>
                    <w:lang w:val="en-GB"/>
                  </w:rPr>
                  <w:t xml:space="preserve">e chose to </w:t>
                </w:r>
                <w:r w:rsidR="00DC04C5" w:rsidRPr="00810F76">
                  <w:rPr>
                    <w:noProof/>
                    <w:sz w:val="24"/>
                    <w:szCs w:val="24"/>
                    <w:lang w:val="en-GB"/>
                  </w:rPr>
                  <w:t>hide</w:t>
                </w:r>
                <w:r w:rsidR="002336E3" w:rsidRPr="00810F76">
                  <w:rPr>
                    <w:noProof/>
                    <w:sz w:val="24"/>
                    <w:szCs w:val="24"/>
                    <w:lang w:val="en-GB"/>
                  </w:rPr>
                  <w:t xml:space="preserve"> them and name</w:t>
                </w:r>
                <w:r w:rsidR="00DC04C5" w:rsidRPr="00810F76">
                  <w:rPr>
                    <w:noProof/>
                    <w:sz w:val="24"/>
                    <w:szCs w:val="24"/>
                    <w:lang w:val="en-GB"/>
                  </w:rPr>
                  <w:t>d</w:t>
                </w:r>
                <w:r w:rsidR="002336E3" w:rsidRPr="00810F76">
                  <w:rPr>
                    <w:noProof/>
                    <w:sz w:val="24"/>
                    <w:szCs w:val="24"/>
                    <w:lang w:val="en-GB"/>
                  </w:rPr>
                  <w:t xml:space="preserve"> </w:t>
                </w:r>
                <w:r w:rsidR="00DC04C5" w:rsidRPr="00810F76">
                  <w:rPr>
                    <w:noProof/>
                    <w:sz w:val="24"/>
                    <w:szCs w:val="24"/>
                    <w:lang w:val="en-GB"/>
                  </w:rPr>
                  <w:t>e</w:t>
                </w:r>
                <w:r w:rsidR="002336E3" w:rsidRPr="00810F76">
                  <w:rPr>
                    <w:noProof/>
                    <w:sz w:val="24"/>
                    <w:szCs w:val="24"/>
                    <w:lang w:val="en-GB"/>
                  </w:rPr>
                  <w:t>ach of them</w:t>
                </w:r>
                <w:r w:rsidR="00DC04C5" w:rsidRPr="00810F76">
                  <w:rPr>
                    <w:noProof/>
                    <w:sz w:val="24"/>
                    <w:szCs w:val="24"/>
                    <w:lang w:val="en-GB"/>
                  </w:rPr>
                  <w:t xml:space="preserve"> with a day of the week. The girls are therefore only allowed to go out once a week, on there day, under the name of Karen.</w:t>
                </w:r>
              </w:p>
              <w:p w14:paraId="5352F8F9" w14:textId="3FEA5B9E" w:rsidR="00E43B74" w:rsidRPr="00E43B74" w:rsidRDefault="00DC04C5" w:rsidP="00810F76">
                <w:pPr>
                  <w:jc w:val="both"/>
                  <w:rPr>
                    <w:noProof/>
                    <w:lang w:val="en-GB"/>
                  </w:rPr>
                </w:pPr>
                <w:r w:rsidRPr="00810F76">
                  <w:rPr>
                    <w:noProof/>
                    <w:sz w:val="24"/>
                    <w:szCs w:val="24"/>
                    <w:lang w:val="en-GB"/>
                  </w:rPr>
                  <w:t>30 years later, the secret remains and Monday suddenly disappear</w:t>
                </w:r>
                <w:r w:rsidR="00606205">
                  <w:rPr>
                    <w:noProof/>
                    <w:sz w:val="24"/>
                    <w:szCs w:val="24"/>
                    <w:lang w:val="en-GB"/>
                  </w:rPr>
                  <w:t>s</w:t>
                </w:r>
                <w:r w:rsidRPr="00810F76">
                  <w:rPr>
                    <w:noProof/>
                    <w:sz w:val="24"/>
                    <w:szCs w:val="24"/>
                    <w:lang w:val="en-GB"/>
                  </w:rPr>
                  <w:t xml:space="preserve">. </w:t>
                </w:r>
                <w:r w:rsidR="00606205">
                  <w:rPr>
                    <w:noProof/>
                    <w:sz w:val="24"/>
                    <w:szCs w:val="24"/>
                    <w:lang w:val="en-GB"/>
                  </w:rPr>
                  <w:t>The day after</w:t>
                </w:r>
                <w:r w:rsidRPr="00810F76">
                  <w:rPr>
                    <w:noProof/>
                    <w:sz w:val="24"/>
                    <w:szCs w:val="24"/>
                    <w:lang w:val="en-GB"/>
                  </w:rPr>
                  <w:t>, Tuesday i</w:t>
                </w:r>
                <w:r w:rsidR="004E5975" w:rsidRPr="00810F76">
                  <w:rPr>
                    <w:noProof/>
                    <w:sz w:val="24"/>
                    <w:szCs w:val="24"/>
                    <w:lang w:val="en-GB"/>
                  </w:rPr>
                  <w:t>s</w:t>
                </w:r>
                <w:r w:rsidRPr="00810F76">
                  <w:rPr>
                    <w:noProof/>
                    <w:sz w:val="24"/>
                    <w:szCs w:val="24"/>
                    <w:lang w:val="en-GB"/>
                  </w:rPr>
                  <w:t xml:space="preserve"> emprisonned and agents of the C.A.B, the Child Allocation Bureau</w:t>
                </w:r>
                <w:r w:rsidR="00E43B74" w:rsidRPr="00810F76">
                  <w:rPr>
                    <w:noProof/>
                    <w:sz w:val="24"/>
                    <w:szCs w:val="24"/>
                    <w:lang w:val="en-GB"/>
                  </w:rPr>
                  <w:t xml:space="preserve"> break in the sisters’ house. Then follows a series of battle between the sisters ans the C.A.B. where only Thursday</w:t>
                </w:r>
                <w:r w:rsidR="004E5975" w:rsidRPr="00810F76">
                  <w:rPr>
                    <w:noProof/>
                    <w:sz w:val="24"/>
                    <w:szCs w:val="24"/>
                    <w:lang w:val="en-GB"/>
                  </w:rPr>
                  <w:t xml:space="preserve"> and Tuesday</w:t>
                </w:r>
                <w:r w:rsidR="00E43B74" w:rsidRPr="00810F76">
                  <w:rPr>
                    <w:noProof/>
                    <w:sz w:val="24"/>
                    <w:szCs w:val="24"/>
                    <w:lang w:val="en-GB"/>
                  </w:rPr>
                  <w:t xml:space="preserve"> will survive.</w:t>
                </w:r>
                <w:r w:rsidR="004E5975" w:rsidRPr="00810F76">
                  <w:rPr>
                    <w:noProof/>
                    <w:sz w:val="24"/>
                    <w:szCs w:val="24"/>
                    <w:lang w:val="en-GB"/>
                  </w:rPr>
                  <w:t xml:space="preserve"> At the end of the movie, the world discover</w:t>
                </w:r>
                <w:r w:rsidR="00606205">
                  <w:rPr>
                    <w:noProof/>
                    <w:sz w:val="24"/>
                    <w:szCs w:val="24"/>
                    <w:lang w:val="en-GB"/>
                  </w:rPr>
                  <w:t>s</w:t>
                </w:r>
                <w:r w:rsidR="004E5975" w:rsidRPr="00810F76">
                  <w:rPr>
                    <w:noProof/>
                    <w:sz w:val="24"/>
                    <w:szCs w:val="24"/>
                    <w:lang w:val="en-GB"/>
                  </w:rPr>
                  <w:t xml:space="preserve"> that the “extra” children are inscinerated. The one-child policy is </w:t>
                </w:r>
                <w:r w:rsidR="00606205">
                  <w:rPr>
                    <w:noProof/>
                    <w:sz w:val="24"/>
                    <w:szCs w:val="24"/>
                    <w:lang w:val="en-GB"/>
                  </w:rPr>
                  <w:t>then overthrown</w:t>
                </w:r>
                <w:r w:rsidR="004E5975" w:rsidRPr="00810F76">
                  <w:rPr>
                    <w:noProof/>
                    <w:sz w:val="24"/>
                    <w:szCs w:val="24"/>
                    <w:lang w:val="en-GB"/>
                  </w:rPr>
                  <w:t>.</w:t>
                </w:r>
              </w:p>
            </w:sdtContent>
          </w:sdt>
        </w:tc>
        <w:tc>
          <w:tcPr>
            <w:tcW w:w="236" w:type="dxa"/>
            <w:tcBorders>
              <w:top w:val="nil"/>
              <w:left w:val="nil"/>
              <w:bottom w:val="nil"/>
              <w:right w:val="nil"/>
            </w:tcBorders>
            <w:vAlign w:val="center"/>
          </w:tcPr>
          <w:p w14:paraId="31263A21" w14:textId="77777777" w:rsidR="005F4830" w:rsidRPr="000E5648" w:rsidRDefault="005F4830" w:rsidP="00457BCB">
            <w:pPr>
              <w:jc w:val="center"/>
              <w:rPr>
                <w:noProof/>
                <w:color w:val="000000" w:themeColor="text1"/>
                <w:lang w:val="en-GB"/>
              </w:rPr>
            </w:pPr>
          </w:p>
        </w:tc>
        <w:tc>
          <w:tcPr>
            <w:tcW w:w="8593" w:type="dxa"/>
            <w:gridSpan w:val="6"/>
            <w:tcBorders>
              <w:top w:val="nil"/>
              <w:left w:val="nil"/>
              <w:bottom w:val="nil"/>
              <w:right w:val="nil"/>
            </w:tcBorders>
          </w:tcPr>
          <w:p w14:paraId="2290DD61" w14:textId="7355A6C0" w:rsidR="005F4830" w:rsidRPr="00606205" w:rsidRDefault="00D96BA0" w:rsidP="005F4830">
            <w:pPr>
              <w:pStyle w:val="Sansinterligne"/>
              <w:rPr>
                <w:rFonts w:asciiTheme="majorHAnsi" w:hAnsiTheme="majorHAnsi"/>
                <w:noProof/>
                <w:color w:val="000000" w:themeColor="text1"/>
                <w:sz w:val="36"/>
                <w:szCs w:val="36"/>
                <w:lang w:val="en-GB"/>
              </w:rPr>
            </w:pPr>
            <w:r>
              <w:rPr>
                <w:rFonts w:asciiTheme="majorHAnsi" w:hAnsiTheme="majorHAnsi"/>
                <w:noProof/>
                <w:color w:val="000000" w:themeColor="text1"/>
                <w:sz w:val="36"/>
                <w:szCs w:val="36"/>
              </w:rPr>
              <mc:AlternateContent>
                <mc:Choice Requires="wps">
                  <w:drawing>
                    <wp:anchor distT="0" distB="0" distL="114300" distR="114300" simplePos="0" relativeHeight="251659264" behindDoc="0" locked="0" layoutInCell="1" allowOverlap="1" wp14:anchorId="30A871C6" wp14:editId="13B4B0E4">
                      <wp:simplePos x="0" y="0"/>
                      <wp:positionH relativeFrom="column">
                        <wp:posOffset>290326</wp:posOffset>
                      </wp:positionH>
                      <wp:positionV relativeFrom="paragraph">
                        <wp:posOffset>596156</wp:posOffset>
                      </wp:positionV>
                      <wp:extent cx="4465320" cy="3040380"/>
                      <wp:effectExtent l="0" t="0" r="11430" b="26670"/>
                      <wp:wrapNone/>
                      <wp:docPr id="7" name="Rectangle 7"/>
                      <wp:cNvGraphicFramePr/>
                      <a:graphic xmlns:a="http://schemas.openxmlformats.org/drawingml/2006/main">
                        <a:graphicData uri="http://schemas.microsoft.com/office/word/2010/wordprocessingShape">
                          <wps:wsp>
                            <wps:cNvSpPr/>
                            <wps:spPr>
                              <a:xfrm>
                                <a:off x="0" y="0"/>
                                <a:ext cx="4465320" cy="3040380"/>
                              </a:xfrm>
                              <a:prstGeom prst="rect">
                                <a:avLst/>
                              </a:prstGeom>
                              <a:blipFill>
                                <a:blip r:embed="rId10"/>
                                <a:stretch>
                                  <a:fillRect/>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4EE0CF" id="Rectangle 7" o:spid="_x0000_s1026" style="position:absolute;margin-left:22.85pt;margin-top:46.95pt;width:351.6pt;height:23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" strokecolor="black [3213]" strokeweight="1pt">
                      <v:fill r:id="rId11" o:title="" recolor="t" rotate="t" type="frame"/>
                    </v:rect>
                  </w:pict>
                </mc:Fallback>
              </mc:AlternateContent>
            </w:r>
          </w:p>
        </w:tc>
      </w:tr>
      <w:tr w:rsidR="005F4830" w:rsidRPr="00606205" w14:paraId="28193093" w14:textId="77777777" w:rsidTr="000821C8">
        <w:trPr>
          <w:trHeight w:val="728"/>
        </w:trPr>
        <w:tc>
          <w:tcPr>
            <w:tcW w:w="4174" w:type="dxa"/>
            <w:gridSpan w:val="2"/>
            <w:vMerge/>
            <w:tcBorders>
              <w:top w:val="nil"/>
              <w:left w:val="nil"/>
              <w:bottom w:val="nil"/>
              <w:right w:val="nil"/>
            </w:tcBorders>
          </w:tcPr>
          <w:p w14:paraId="7CDDC0FB" w14:textId="77777777" w:rsidR="005F4830" w:rsidRPr="00606205" w:rsidRDefault="005F4830" w:rsidP="005F4830">
            <w:pPr>
              <w:pStyle w:val="Lgendedelaphoto"/>
              <w:rPr>
                <w:color w:val="000000" w:themeColor="text1"/>
                <w:lang w:val="en-GB"/>
              </w:rPr>
            </w:pPr>
          </w:p>
        </w:tc>
        <w:tc>
          <w:tcPr>
            <w:tcW w:w="236" w:type="dxa"/>
            <w:vMerge w:val="restart"/>
            <w:tcBorders>
              <w:top w:val="nil"/>
              <w:left w:val="nil"/>
              <w:right w:val="nil"/>
            </w:tcBorders>
            <w:vAlign w:val="center"/>
          </w:tcPr>
          <w:p w14:paraId="62414F86" w14:textId="77777777" w:rsidR="005F4830" w:rsidRPr="00606205" w:rsidRDefault="005F4830" w:rsidP="00457BCB">
            <w:pPr>
              <w:jc w:val="center"/>
              <w:rPr>
                <w:noProof/>
                <w:color w:val="000000" w:themeColor="text1"/>
                <w:lang w:val="en-GB"/>
              </w:rPr>
            </w:pPr>
          </w:p>
        </w:tc>
        <w:tc>
          <w:tcPr>
            <w:tcW w:w="8593" w:type="dxa"/>
            <w:gridSpan w:val="6"/>
            <w:tcBorders>
              <w:top w:val="nil"/>
              <w:left w:val="nil"/>
              <w:bottom w:val="nil"/>
              <w:right w:val="nil"/>
            </w:tcBorders>
            <w:vAlign w:val="center"/>
          </w:tcPr>
          <w:p w14:paraId="7E94A8B5" w14:textId="5B15BB60" w:rsidR="005F4830" w:rsidRPr="00606205" w:rsidRDefault="005F4830" w:rsidP="00F963ED">
            <w:pPr>
              <w:pStyle w:val="Lgendedelaphoto"/>
              <w:rPr>
                <w:lang w:val="en-GB"/>
              </w:rPr>
            </w:pPr>
            <w:r w:rsidRPr="00606205">
              <w:rPr>
                <w:lang w:val="en-GB" w:bidi="fr-FR"/>
              </w:rPr>
              <w:t xml:space="preserve"> </w:t>
            </w:r>
          </w:p>
        </w:tc>
      </w:tr>
      <w:tr w:rsidR="005F4830" w:rsidRPr="00E43146" w14:paraId="64E19BFE" w14:textId="77777777" w:rsidTr="000821C8">
        <w:trPr>
          <w:trHeight w:val="1709"/>
        </w:trPr>
        <w:tc>
          <w:tcPr>
            <w:tcW w:w="4174" w:type="dxa"/>
            <w:gridSpan w:val="2"/>
            <w:vMerge/>
            <w:tcBorders>
              <w:top w:val="nil"/>
              <w:left w:val="nil"/>
              <w:bottom w:val="nil"/>
              <w:right w:val="nil"/>
            </w:tcBorders>
          </w:tcPr>
          <w:p w14:paraId="696944F3" w14:textId="77777777" w:rsidR="005F4830" w:rsidRPr="00606205" w:rsidRDefault="005F4830" w:rsidP="005F4830">
            <w:pPr>
              <w:pStyle w:val="Lgendedelaphoto"/>
              <w:rPr>
                <w:color w:val="000000" w:themeColor="text1"/>
                <w:lang w:val="en-GB"/>
              </w:rPr>
            </w:pPr>
          </w:p>
        </w:tc>
        <w:tc>
          <w:tcPr>
            <w:tcW w:w="236" w:type="dxa"/>
            <w:vMerge/>
            <w:tcBorders>
              <w:left w:val="nil"/>
              <w:right w:val="nil"/>
            </w:tcBorders>
            <w:vAlign w:val="center"/>
          </w:tcPr>
          <w:p w14:paraId="06871E69" w14:textId="77777777" w:rsidR="005F4830" w:rsidRPr="00606205" w:rsidRDefault="005F4830" w:rsidP="00457BCB">
            <w:pPr>
              <w:jc w:val="center"/>
              <w:rPr>
                <w:noProof/>
                <w:color w:val="000000" w:themeColor="text1"/>
                <w:lang w:val="en-GB"/>
              </w:rPr>
            </w:pPr>
          </w:p>
        </w:tc>
        <w:tc>
          <w:tcPr>
            <w:tcW w:w="8593" w:type="dxa"/>
            <w:gridSpan w:val="6"/>
            <w:tcBorders>
              <w:top w:val="nil"/>
              <w:left w:val="nil"/>
              <w:bottom w:val="nil"/>
              <w:right w:val="nil"/>
            </w:tcBorders>
            <w:vAlign w:val="center"/>
          </w:tcPr>
          <w:p w14:paraId="66B59BCC" w14:textId="159FB427" w:rsidR="005F4830" w:rsidRPr="00606205" w:rsidRDefault="00D96BA0" w:rsidP="00D96BA0">
            <w:pPr>
              <w:pStyle w:val="Grandnomdauteur"/>
              <w:rPr>
                <w:noProof/>
                <w:lang w:val="en-GB"/>
              </w:rPr>
            </w:pPr>
            <w:r w:rsidRPr="00606205">
              <w:rPr>
                <w:noProof/>
                <w:lang w:val="en-GB"/>
              </w:rPr>
              <w:t xml:space="preserve">     </w:t>
            </w:r>
          </w:p>
          <w:sdt>
            <w:sdtPr>
              <w:rPr>
                <w:noProof/>
              </w:rPr>
              <w:id w:val="1285317276"/>
              <w:placeholder>
                <w:docPart w:val="B573FA47C036432B8F6F4073FEA9F488"/>
              </w:placeholder>
              <w15:appearance w15:val="hidden"/>
            </w:sdtPr>
            <w:sdtContent>
              <w:p w14:paraId="0AB65B00" w14:textId="31D60DE4" w:rsidR="0014580A" w:rsidRDefault="006C4E5E" w:rsidP="009D5E5F">
                <w:pPr>
                  <w:pStyle w:val="Grandtitredarticle"/>
                  <w:rPr>
                    <w:noProof/>
                  </w:rPr>
                </w:pPr>
                <w:r>
                  <w:rPr>
                    <w:noProof/>
                  </w:rPr>
                  <w:t xml:space="preserve">        </w:t>
                </w:r>
              </w:p>
              <w:p w14:paraId="6026D6D2" w14:textId="71E3508A" w:rsidR="005F4830" w:rsidRPr="004A38A6" w:rsidRDefault="0014580A" w:rsidP="009D5E5F">
                <w:pPr>
                  <w:pStyle w:val="Grandtitredarticle"/>
                  <w:rPr>
                    <w:noProof/>
                  </w:rPr>
                </w:pPr>
                <w:r>
                  <w:rPr>
                    <w:noProof/>
                  </w:rPr>
                  <w:t xml:space="preserve">        </w:t>
                </w:r>
                <w:r w:rsidR="00E43146" w:rsidRPr="004A38A6">
                  <w:rPr>
                    <w:noProof/>
                  </w:rPr>
                  <w:t>A well-crafted dystopia</w:t>
                </w:r>
              </w:p>
            </w:sdtContent>
          </w:sdt>
          <w:p w14:paraId="4D0C1DD7" w14:textId="341E8B4D" w:rsidR="005F4830" w:rsidRPr="00E43146" w:rsidRDefault="0014580A" w:rsidP="009D5E5F">
            <w:pPr>
              <w:pStyle w:val="Petitsous-titredarticle"/>
              <w:rPr>
                <w:noProof/>
              </w:rPr>
            </w:pPr>
            <w:r>
              <w:rPr>
                <w:noProof/>
              </w:rPr>
              <mc:AlternateContent>
                <mc:Choice Requires="wps">
                  <w:drawing>
                    <wp:anchor distT="0" distB="0" distL="114300" distR="114300" simplePos="0" relativeHeight="251664384" behindDoc="0" locked="0" layoutInCell="1" allowOverlap="1" wp14:anchorId="55CE02C3" wp14:editId="5B14DD85">
                      <wp:simplePos x="0" y="0"/>
                      <wp:positionH relativeFrom="column">
                        <wp:posOffset>3234690</wp:posOffset>
                      </wp:positionH>
                      <wp:positionV relativeFrom="paragraph">
                        <wp:posOffset>135255</wp:posOffset>
                      </wp:positionV>
                      <wp:extent cx="1939290" cy="3303270"/>
                      <wp:effectExtent l="0" t="0" r="3810" b="0"/>
                      <wp:wrapNone/>
                      <wp:docPr id="4" name="Zone de texte 4"/>
                      <wp:cNvGraphicFramePr/>
                      <a:graphic xmlns:a="http://schemas.openxmlformats.org/drawingml/2006/main">
                        <a:graphicData uri="http://schemas.microsoft.com/office/word/2010/wordprocessingShape">
                          <wps:wsp>
                            <wps:cNvSpPr txBox="1"/>
                            <wps:spPr>
                              <a:xfrm>
                                <a:off x="0" y="0"/>
                                <a:ext cx="1939290" cy="3303270"/>
                              </a:xfrm>
                              <a:prstGeom prst="rect">
                                <a:avLst/>
                              </a:prstGeom>
                              <a:solidFill>
                                <a:schemeClr val="lt1"/>
                              </a:solidFill>
                              <a:ln w="6350">
                                <a:noFill/>
                              </a:ln>
                            </wps:spPr>
                            <wps:txbx>
                              <w:txbxContent>
                                <w:p w14:paraId="328EF3C5" w14:textId="6ECC64FA" w:rsidR="00810F76" w:rsidRPr="00810F76" w:rsidRDefault="00810F76" w:rsidP="005F57F0">
                                  <w:pPr>
                                    <w:rPr>
                                      <w:sz w:val="24"/>
                                      <w:szCs w:val="24"/>
                                      <w:lang w:val="en-GB"/>
                                    </w:rPr>
                                  </w:pPr>
                                  <w:r>
                                    <w:rPr>
                                      <w:sz w:val="24"/>
                                      <w:szCs w:val="24"/>
                                      <w:lang w:val="en-GB"/>
                                    </w:rPr>
                                    <w:t>We can clearly say the movie “Seven Sisters” is a dystopia. Indeed,</w:t>
                                  </w:r>
                                  <w:r w:rsidR="0014580A">
                                    <w:rPr>
                                      <w:sz w:val="24"/>
                                      <w:szCs w:val="24"/>
                                      <w:lang w:val="en-GB"/>
                                    </w:rPr>
                                    <w:t xml:space="preserve"> there is this dystopic element, overpopulation, with uncontrolled consequences that even led to the murders of thousands of children. This dystopia informs people and warns them </w:t>
                                  </w:r>
                                  <w:r w:rsidR="005F57F0">
                                    <w:rPr>
                                      <w:sz w:val="24"/>
                                      <w:szCs w:val="24"/>
                                      <w:lang w:val="en-GB"/>
                                    </w:rPr>
                                    <w:t>against</w:t>
                                  </w:r>
                                  <w:r w:rsidR="0014580A">
                                    <w:rPr>
                                      <w:sz w:val="24"/>
                                      <w:szCs w:val="24"/>
                                      <w:lang w:val="en-GB"/>
                                    </w:rPr>
                                    <w:t xml:space="preserve"> this future problem by presenting it in its worst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E02C3" id="_x0000_t202" coordsize="21600,21600" o:spt="202" path="m,l,21600r21600,l21600,xe">
                      <v:stroke joinstyle="miter"/>
                      <v:path gradientshapeok="t" o:connecttype="rect"/>
                    </v:shapetype>
                    <v:shape id="Zone de texte 4" o:spid="_x0000_s1026" type="#_x0000_t202" style="position:absolute;margin-left:254.7pt;margin-top:10.65pt;width:152.7pt;height:26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" fillcolor="white [3201]" stroked="f" strokeweight=".5pt">
                      <v:textbox>
                        <w:txbxContent>
                          <w:p w14:paraId="328EF3C5" w14:textId="6ECC64FA" w:rsidR="00810F76" w:rsidRPr="00810F76" w:rsidRDefault="00810F76" w:rsidP="005F57F0">
                            <w:pPr>
                              <w:rPr>
                                <w:sz w:val="24"/>
                                <w:szCs w:val="24"/>
                                <w:lang w:val="en-GB"/>
                              </w:rPr>
                            </w:pPr>
                            <w:r>
                              <w:rPr>
                                <w:sz w:val="24"/>
                                <w:szCs w:val="24"/>
                                <w:lang w:val="en-GB"/>
                              </w:rPr>
                              <w:t>We can clearly say the movie “Seven Sisters” is a dystopia. Indeed,</w:t>
                            </w:r>
                            <w:r w:rsidR="0014580A">
                              <w:rPr>
                                <w:sz w:val="24"/>
                                <w:szCs w:val="24"/>
                                <w:lang w:val="en-GB"/>
                              </w:rPr>
                              <w:t xml:space="preserve"> there is this dystopic element, overpopulation, with uncontrolled consequences that even led to the murders of thousands of children. This dystopia informs people and warns them </w:t>
                            </w:r>
                            <w:r w:rsidR="005F57F0">
                              <w:rPr>
                                <w:sz w:val="24"/>
                                <w:szCs w:val="24"/>
                                <w:lang w:val="en-GB"/>
                              </w:rPr>
                              <w:t>against</w:t>
                            </w:r>
                            <w:r w:rsidR="0014580A">
                              <w:rPr>
                                <w:sz w:val="24"/>
                                <w:szCs w:val="24"/>
                                <w:lang w:val="en-GB"/>
                              </w:rPr>
                              <w:t xml:space="preserve"> this future problem by presenting it in its worst light.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4B2CE6C" wp14:editId="5D964A9F">
                      <wp:simplePos x="0" y="0"/>
                      <wp:positionH relativeFrom="column">
                        <wp:posOffset>678180</wp:posOffset>
                      </wp:positionH>
                      <wp:positionV relativeFrom="paragraph">
                        <wp:posOffset>142240</wp:posOffset>
                      </wp:positionV>
                      <wp:extent cx="2235200" cy="330327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235200" cy="3303270"/>
                              </a:xfrm>
                              <a:prstGeom prst="rect">
                                <a:avLst/>
                              </a:prstGeom>
                              <a:solidFill>
                                <a:schemeClr val="lt1"/>
                              </a:solidFill>
                              <a:ln w="6350">
                                <a:noFill/>
                              </a:ln>
                            </wps:spPr>
                            <wps:txbx>
                              <w:txbxContent>
                                <w:p w14:paraId="24B42EEB" w14:textId="0D36402A" w:rsidR="004A38A6" w:rsidRPr="00810F76" w:rsidRDefault="004A38A6" w:rsidP="005F57F0">
                                  <w:pPr>
                                    <w:rPr>
                                      <w:sz w:val="24"/>
                                      <w:szCs w:val="24"/>
                                      <w:lang w:val="en-GB"/>
                                    </w:rPr>
                                  </w:pPr>
                                  <w:r w:rsidRPr="00810F76">
                                    <w:rPr>
                                      <w:sz w:val="24"/>
                                      <w:szCs w:val="24"/>
                                      <w:lang w:val="en-GB"/>
                                    </w:rPr>
                                    <w:t xml:space="preserve">In this movie, the director chose overpopulation, an issue only problematic in a few </w:t>
                                  </w:r>
                                  <w:r w:rsidR="0014230F" w:rsidRPr="00810F76">
                                    <w:rPr>
                                      <w:sz w:val="24"/>
                                      <w:szCs w:val="24"/>
                                      <w:lang w:val="en-GB"/>
                                    </w:rPr>
                                    <w:t>countries like China or India but</w:t>
                                  </w:r>
                                  <w:r w:rsidRPr="00810F76">
                                    <w:rPr>
                                      <w:sz w:val="24"/>
                                      <w:szCs w:val="24"/>
                                      <w:lang w:val="en-GB"/>
                                    </w:rPr>
                                    <w:t xml:space="preserve"> that will become a major problem in the </w:t>
                                  </w:r>
                                  <w:r w:rsidR="0014230F" w:rsidRPr="00810F76">
                                    <w:rPr>
                                      <w:sz w:val="24"/>
                                      <w:szCs w:val="24"/>
                                      <w:lang w:val="en-GB"/>
                                    </w:rPr>
                                    <w:t xml:space="preserve">future. He picked a </w:t>
                                  </w:r>
                                  <w:r w:rsidR="00810F76" w:rsidRPr="00810F76">
                                    <w:rPr>
                                      <w:sz w:val="24"/>
                                      <w:szCs w:val="24"/>
                                      <w:lang w:val="en-GB"/>
                                    </w:rPr>
                                    <w:t>current</w:t>
                                  </w:r>
                                  <w:r w:rsidR="0014230F" w:rsidRPr="00810F76">
                                    <w:rPr>
                                      <w:sz w:val="24"/>
                                      <w:szCs w:val="24"/>
                                      <w:lang w:val="en-GB"/>
                                    </w:rPr>
                                    <w:t xml:space="preserve"> issue and distorted it by giving it unbounded proportions to create a new world way worst then the one we are currently living in. This process is called a dystopia and is quite used in famous series</w:t>
                                  </w:r>
                                  <w:r w:rsidR="00810F76" w:rsidRPr="00810F76">
                                    <w:rPr>
                                      <w:sz w:val="24"/>
                                      <w:szCs w:val="24"/>
                                      <w:lang w:val="en-GB"/>
                                    </w:rPr>
                                    <w:t xml:space="preserve"> or </w:t>
                                  </w:r>
                                  <w:r w:rsidR="00606205">
                                    <w:rPr>
                                      <w:sz w:val="24"/>
                                      <w:szCs w:val="24"/>
                                      <w:lang w:val="en-GB"/>
                                    </w:rPr>
                                    <w:t>movies</w:t>
                                  </w:r>
                                  <w:r w:rsidR="0014230F" w:rsidRPr="00810F76">
                                    <w:rPr>
                                      <w:sz w:val="24"/>
                                      <w:szCs w:val="24"/>
                                      <w:lang w:val="en-GB"/>
                                    </w:rPr>
                                    <w:t xml:space="preserve"> like “The walking dead” or</w:t>
                                  </w:r>
                                  <w:r w:rsidR="00810F76" w:rsidRPr="00810F76">
                                    <w:rPr>
                                      <w:sz w:val="24"/>
                                      <w:szCs w:val="24"/>
                                      <w:lang w:val="en-GB"/>
                                    </w:rPr>
                                    <w:t xml:space="preserve"> “The hunger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2CE6C" id="_x0000_t202" coordsize="21600,21600" o:spt="202" path="m,l,21600r21600,l21600,xe">
                      <v:stroke joinstyle="miter"/>
                      <v:path gradientshapeok="t" o:connecttype="rect"/>
                    </v:shapetype>
                    <v:shape id="Zone de texte 1" o:spid="_x0000_s1027" type="#_x0000_t202" style="position:absolute;margin-left:53.4pt;margin-top:11.2pt;width:176pt;height:26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" fillcolor="white [3201]" stroked="f" strokeweight=".5pt">
                      <v:textbox>
                        <w:txbxContent>
                          <w:p w14:paraId="24B42EEB" w14:textId="0D36402A" w:rsidR="004A38A6" w:rsidRPr="00810F76" w:rsidRDefault="004A38A6" w:rsidP="005F57F0">
                            <w:pPr>
                              <w:rPr>
                                <w:sz w:val="24"/>
                                <w:szCs w:val="24"/>
                                <w:lang w:val="en-GB"/>
                              </w:rPr>
                            </w:pPr>
                            <w:r w:rsidRPr="00810F76">
                              <w:rPr>
                                <w:sz w:val="24"/>
                                <w:szCs w:val="24"/>
                                <w:lang w:val="en-GB"/>
                              </w:rPr>
                              <w:t xml:space="preserve">In this movie, the director chose overpopulation, an issue only problematic in a few </w:t>
                            </w:r>
                            <w:r w:rsidR="0014230F" w:rsidRPr="00810F76">
                              <w:rPr>
                                <w:sz w:val="24"/>
                                <w:szCs w:val="24"/>
                                <w:lang w:val="en-GB"/>
                              </w:rPr>
                              <w:t>countries like China or India but</w:t>
                            </w:r>
                            <w:r w:rsidRPr="00810F76">
                              <w:rPr>
                                <w:sz w:val="24"/>
                                <w:szCs w:val="24"/>
                                <w:lang w:val="en-GB"/>
                              </w:rPr>
                              <w:t xml:space="preserve"> that will become a major problem in the </w:t>
                            </w:r>
                            <w:r w:rsidR="0014230F" w:rsidRPr="00810F76">
                              <w:rPr>
                                <w:sz w:val="24"/>
                                <w:szCs w:val="24"/>
                                <w:lang w:val="en-GB"/>
                              </w:rPr>
                              <w:t xml:space="preserve">future. He picked a </w:t>
                            </w:r>
                            <w:r w:rsidR="00810F76" w:rsidRPr="00810F76">
                              <w:rPr>
                                <w:sz w:val="24"/>
                                <w:szCs w:val="24"/>
                                <w:lang w:val="en-GB"/>
                              </w:rPr>
                              <w:t>current</w:t>
                            </w:r>
                            <w:r w:rsidR="0014230F" w:rsidRPr="00810F76">
                              <w:rPr>
                                <w:sz w:val="24"/>
                                <w:szCs w:val="24"/>
                                <w:lang w:val="en-GB"/>
                              </w:rPr>
                              <w:t xml:space="preserve"> issue and distorted it by giving it unbounded proportions to create a new world way worst then the one we are currently living in. This process is called a dystopia and is quite used in famous series</w:t>
                            </w:r>
                            <w:r w:rsidR="00810F76" w:rsidRPr="00810F76">
                              <w:rPr>
                                <w:sz w:val="24"/>
                                <w:szCs w:val="24"/>
                                <w:lang w:val="en-GB"/>
                              </w:rPr>
                              <w:t xml:space="preserve"> or </w:t>
                            </w:r>
                            <w:r w:rsidR="00606205">
                              <w:rPr>
                                <w:sz w:val="24"/>
                                <w:szCs w:val="24"/>
                                <w:lang w:val="en-GB"/>
                              </w:rPr>
                              <w:t>movies</w:t>
                            </w:r>
                            <w:r w:rsidR="0014230F" w:rsidRPr="00810F76">
                              <w:rPr>
                                <w:sz w:val="24"/>
                                <w:szCs w:val="24"/>
                                <w:lang w:val="en-GB"/>
                              </w:rPr>
                              <w:t xml:space="preserve"> like “The walking dead” or</w:t>
                            </w:r>
                            <w:r w:rsidR="00810F76" w:rsidRPr="00810F76">
                              <w:rPr>
                                <w:sz w:val="24"/>
                                <w:szCs w:val="24"/>
                                <w:lang w:val="en-GB"/>
                              </w:rPr>
                              <w:t xml:space="preserve"> “The hunger games”.</w:t>
                            </w:r>
                          </w:p>
                        </w:txbxContent>
                      </v:textbox>
                    </v:shape>
                  </w:pict>
                </mc:Fallback>
              </mc:AlternateContent>
            </w:r>
          </w:p>
        </w:tc>
      </w:tr>
      <w:tr w:rsidR="005F4830" w:rsidRPr="002B45CA" w14:paraId="2AFE614F" w14:textId="77777777" w:rsidTr="000821C8">
        <w:trPr>
          <w:trHeight w:val="207"/>
        </w:trPr>
        <w:tc>
          <w:tcPr>
            <w:tcW w:w="4174" w:type="dxa"/>
            <w:gridSpan w:val="2"/>
            <w:vMerge/>
            <w:tcBorders>
              <w:top w:val="nil"/>
              <w:left w:val="nil"/>
              <w:bottom w:val="nil"/>
              <w:right w:val="nil"/>
            </w:tcBorders>
          </w:tcPr>
          <w:p w14:paraId="3E2A45C7" w14:textId="77777777" w:rsidR="005F4830" w:rsidRPr="00E43146" w:rsidRDefault="005F4830" w:rsidP="005F4830">
            <w:pPr>
              <w:pStyle w:val="Lgendedelaphoto"/>
              <w:rPr>
                <w:color w:val="000000" w:themeColor="text1"/>
              </w:rPr>
            </w:pPr>
          </w:p>
        </w:tc>
        <w:tc>
          <w:tcPr>
            <w:tcW w:w="236" w:type="dxa"/>
            <w:vMerge/>
            <w:tcBorders>
              <w:left w:val="nil"/>
              <w:bottom w:val="nil"/>
              <w:right w:val="nil"/>
            </w:tcBorders>
            <w:vAlign w:val="center"/>
          </w:tcPr>
          <w:p w14:paraId="76C3A959" w14:textId="77777777" w:rsidR="005F4830" w:rsidRPr="00E43146" w:rsidRDefault="005F4830" w:rsidP="00457BCB">
            <w:pPr>
              <w:jc w:val="center"/>
              <w:rPr>
                <w:noProof/>
                <w:color w:val="000000" w:themeColor="text1"/>
              </w:rPr>
            </w:pPr>
          </w:p>
        </w:tc>
        <w:tc>
          <w:tcPr>
            <w:tcW w:w="4296" w:type="dxa"/>
            <w:gridSpan w:val="3"/>
            <w:vMerge w:val="restart"/>
            <w:tcBorders>
              <w:top w:val="nil"/>
              <w:left w:val="nil"/>
              <w:bottom w:val="nil"/>
              <w:right w:val="nil"/>
            </w:tcBorders>
            <w:vAlign w:val="center"/>
          </w:tcPr>
          <w:p w14:paraId="281B877A" w14:textId="24E7B3FD" w:rsidR="005F4830" w:rsidRPr="002B45CA" w:rsidRDefault="005F4830" w:rsidP="004A38A6">
            <w:pPr>
              <w:rPr>
                <w:noProof/>
              </w:rPr>
            </w:pPr>
          </w:p>
        </w:tc>
        <w:sdt>
          <w:sdtPr>
            <w:rPr>
              <w:noProof/>
            </w:rPr>
            <w:id w:val="1424140549"/>
            <w:placeholder>
              <w:docPart w:val="606971B463304D3ABA84A17253C991C9"/>
            </w:placeholder>
            <w:showingPlcHdr/>
            <w15:appearance w15:val="hidden"/>
          </w:sdtPr>
          <w:sdtContent>
            <w:tc>
              <w:tcPr>
                <w:tcW w:w="4297" w:type="dxa"/>
                <w:gridSpan w:val="3"/>
                <w:vMerge w:val="restart"/>
                <w:tcBorders>
                  <w:top w:val="nil"/>
                  <w:left w:val="nil"/>
                  <w:bottom w:val="nil"/>
                  <w:right w:val="nil"/>
                </w:tcBorders>
                <w:tcMar>
                  <w:top w:w="144" w:type="dxa"/>
                  <w:left w:w="144" w:type="dxa"/>
                </w:tcMar>
                <w:vAlign w:val="center"/>
              </w:tcPr>
              <w:p w14:paraId="43291FD2" w14:textId="55164E07" w:rsidR="005F4830" w:rsidRPr="00810F76" w:rsidRDefault="005F4830" w:rsidP="009D5E5F">
                <w:pPr>
                  <w:rPr>
                    <w:noProof/>
                    <w:color w:val="FFFFFF" w:themeColor="background1"/>
                  </w:rPr>
                </w:pPr>
                <w:r w:rsidRPr="00810F76">
                  <w:rPr>
                    <w:noProof/>
                    <w:color w:val="FFFFFF" w:themeColor="background1"/>
                    <w:lang w:bidi="fr-FR"/>
                  </w:rPr>
                  <w:t xml:space="preserve">Les thèmes et les styles vous permettent également d’obtenir un document plus harmonieux. Lorsque vous cliquez sur Conception et choisissez un nouveau thème, les images, les graphiques et les graphiques SmartArt changent pour refléter votre nouveau thème. Lorsque vous appliquez des styles, vos titres changent pour refléter le nouveau thème. </w:t>
                </w:r>
              </w:p>
              <w:p w14:paraId="1BB6A697" w14:textId="77777777" w:rsidR="005F4830" w:rsidRPr="00810F76" w:rsidRDefault="005F4830" w:rsidP="009D5E5F">
                <w:pPr>
                  <w:rPr>
                    <w:noProof/>
                    <w:color w:val="FFFFFF" w:themeColor="background1"/>
                  </w:rPr>
                </w:pPr>
                <w:r w:rsidRPr="00810F76">
                  <w:rPr>
                    <w:noProof/>
                    <w:color w:val="FFFFFF" w:themeColor="background1"/>
                    <w:lang w:bidi="fr-FR"/>
                  </w:rPr>
                  <w:t xml:space="preserve">Gagnez du temps dans Word avec les nouveaux boutons qui apparaissent à l’emplacement où vous en avez besoin. Pour changer la manière dont une image s’intègre dans votre document, cliquez sur l’image pour afficher un bouton donnant accès aux options de mise en page en regard de celle-ci. Lorsque vous travaillez sur un tableau, cliquez sur l’emplacement où vous souhaitez insérer une ligne ou une colonne, puis cliquez sur le signe plus. </w:t>
                </w:r>
              </w:p>
              <w:p w14:paraId="4921A687" w14:textId="55164E07" w:rsidR="005F4830" w:rsidRPr="002B45CA" w:rsidRDefault="005F4830" w:rsidP="009D5E5F">
                <w:pPr>
                  <w:rPr>
                    <w:noProof/>
                  </w:rPr>
                </w:pPr>
                <w:r w:rsidRPr="00810F76">
                  <w:rPr>
                    <w:noProof/>
                    <w:color w:val="FFFFFF" w:themeColor="background1"/>
                    <w:lang w:bidi="fr-FR"/>
                  </w:rPr>
                  <w:t>La lecture est également plus facile dans le nouveau mode Lecture. Vous pouvez réduire des parties du document pour vous focaliser sur le texte souhaité. Si vous arrêtez la lecture avant la fin du document, Word mémorise votre emplacement au moment de sa fermeture, même sur un autre appareil.</w:t>
                </w:r>
              </w:p>
            </w:tc>
          </w:sdtContent>
        </w:sdt>
      </w:tr>
      <w:tr w:rsidR="005F4830" w:rsidRPr="002B45CA" w14:paraId="22B3FB33" w14:textId="77777777" w:rsidTr="000821C8">
        <w:trPr>
          <w:trHeight w:val="1629"/>
        </w:trPr>
        <w:tc>
          <w:tcPr>
            <w:tcW w:w="4174" w:type="dxa"/>
            <w:gridSpan w:val="2"/>
            <w:tcBorders>
              <w:top w:val="nil"/>
              <w:left w:val="nil"/>
              <w:bottom w:val="nil"/>
              <w:right w:val="nil"/>
            </w:tcBorders>
          </w:tcPr>
          <w:p w14:paraId="7BE7EC7C" w14:textId="49F26087" w:rsidR="005F4830" w:rsidRPr="002B45CA" w:rsidRDefault="00E43146" w:rsidP="005F4830">
            <w:pPr>
              <w:pStyle w:val="Lgendedelaphoto"/>
              <w:rPr>
                <w:color w:val="000000" w:themeColor="text1"/>
              </w:rPr>
            </w:pPr>
            <w:r>
              <w:rPr>
                <w:color w:val="000000" w:themeColor="text1"/>
              </w:rPr>
              <mc:AlternateContent>
                <mc:Choice Requires="wps">
                  <w:drawing>
                    <wp:anchor distT="0" distB="0" distL="114300" distR="114300" simplePos="0" relativeHeight="251660288" behindDoc="0" locked="0" layoutInCell="1" allowOverlap="1" wp14:anchorId="6C4D1A81" wp14:editId="1473DD4A">
                      <wp:simplePos x="0" y="0"/>
                      <wp:positionH relativeFrom="column">
                        <wp:posOffset>-26126</wp:posOffset>
                      </wp:positionH>
                      <wp:positionV relativeFrom="paragraph">
                        <wp:posOffset>-7620</wp:posOffset>
                      </wp:positionV>
                      <wp:extent cx="2926080" cy="2063931"/>
                      <wp:effectExtent l="0" t="0" r="26670" b="12700"/>
                      <wp:wrapNone/>
                      <wp:docPr id="12" name="Rectangle 12"/>
                      <wp:cNvGraphicFramePr/>
                      <a:graphic xmlns:a="http://schemas.openxmlformats.org/drawingml/2006/main">
                        <a:graphicData uri="http://schemas.microsoft.com/office/word/2010/wordprocessingShape">
                          <wps:wsp>
                            <wps:cNvSpPr/>
                            <wps:spPr>
                              <a:xfrm>
                                <a:off x="0" y="0"/>
                                <a:ext cx="2926080" cy="2063931"/>
                              </a:xfrm>
                              <a:prstGeom prst="rect">
                                <a:avLst/>
                              </a:prstGeom>
                              <a:blipFill>
                                <a:blip r:embed="rId12"/>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143AB" id="Rectangle 12" o:spid="_x0000_s1026" style="position:absolute;margin-left:-2.05pt;margin-top:-.6pt;width:230.4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" strokecolor="#1f3763 [1604]" strokeweight="1pt">
                      <v:fill r:id="rId13" o:title="" recolor="t" rotate="t" type="frame"/>
                    </v:rect>
                  </w:pict>
                </mc:Fallback>
              </mc:AlternateContent>
            </w:r>
          </w:p>
        </w:tc>
        <w:tc>
          <w:tcPr>
            <w:tcW w:w="236" w:type="dxa"/>
            <w:vMerge w:val="restart"/>
            <w:tcBorders>
              <w:top w:val="nil"/>
              <w:left w:val="nil"/>
              <w:bottom w:val="nil"/>
              <w:right w:val="nil"/>
            </w:tcBorders>
            <w:vAlign w:val="center"/>
          </w:tcPr>
          <w:p w14:paraId="0B685A9E" w14:textId="77777777" w:rsidR="005F4830" w:rsidRPr="002B45CA" w:rsidRDefault="005F4830" w:rsidP="00457BCB">
            <w:pPr>
              <w:jc w:val="center"/>
              <w:rPr>
                <w:noProof/>
                <w:color w:val="000000" w:themeColor="text1"/>
              </w:rPr>
            </w:pPr>
          </w:p>
        </w:tc>
        <w:tc>
          <w:tcPr>
            <w:tcW w:w="4296" w:type="dxa"/>
            <w:gridSpan w:val="3"/>
            <w:vMerge/>
            <w:tcBorders>
              <w:top w:val="nil"/>
              <w:left w:val="nil"/>
              <w:bottom w:val="nil"/>
              <w:right w:val="nil"/>
            </w:tcBorders>
          </w:tcPr>
          <w:p w14:paraId="3D6925C2" w14:textId="77777777" w:rsidR="005F4830" w:rsidRPr="002B45CA" w:rsidRDefault="005F4830" w:rsidP="009D5E5F">
            <w:pPr>
              <w:rPr>
                <w:noProof/>
              </w:rPr>
            </w:pPr>
          </w:p>
        </w:tc>
        <w:tc>
          <w:tcPr>
            <w:tcW w:w="4297" w:type="dxa"/>
            <w:gridSpan w:val="3"/>
            <w:vMerge/>
            <w:tcBorders>
              <w:top w:val="nil"/>
              <w:left w:val="nil"/>
              <w:bottom w:val="nil"/>
              <w:right w:val="nil"/>
            </w:tcBorders>
            <w:tcMar>
              <w:top w:w="144" w:type="dxa"/>
              <w:left w:w="144" w:type="dxa"/>
            </w:tcMar>
          </w:tcPr>
          <w:p w14:paraId="05DA4C76" w14:textId="77777777" w:rsidR="005F4830" w:rsidRPr="002B45CA" w:rsidRDefault="005F4830" w:rsidP="009D5E5F">
            <w:pPr>
              <w:rPr>
                <w:noProof/>
              </w:rPr>
            </w:pPr>
          </w:p>
        </w:tc>
      </w:tr>
      <w:tr w:rsidR="005F4830" w:rsidRPr="002B45CA" w14:paraId="72167C4A" w14:textId="77777777" w:rsidTr="000821C8">
        <w:trPr>
          <w:trHeight w:val="1008"/>
        </w:trPr>
        <w:tc>
          <w:tcPr>
            <w:tcW w:w="4174" w:type="dxa"/>
            <w:gridSpan w:val="2"/>
            <w:tcBorders>
              <w:top w:val="nil"/>
              <w:left w:val="nil"/>
              <w:bottom w:val="nil"/>
              <w:right w:val="nil"/>
            </w:tcBorders>
          </w:tcPr>
          <w:p w14:paraId="6DB88D12" w14:textId="6FD2034F" w:rsidR="005F4830" w:rsidRPr="002B45CA" w:rsidRDefault="00000000" w:rsidP="005F4830">
            <w:pPr>
              <w:pStyle w:val="Lgendedelaphoto"/>
              <w:rPr>
                <w:color w:val="000000" w:themeColor="text1"/>
              </w:rPr>
            </w:pPr>
            <w:sdt>
              <w:sdtPr>
                <w:rPr>
                  <w:color w:val="000000" w:themeColor="text1"/>
                </w:rPr>
                <w:id w:val="-1173942399"/>
                <w:placeholder>
                  <w:docPart w:val="30E2FE9021DC4A6BB0236B1D8B8FAE33"/>
                </w:placeholder>
                <w15:appearance w15:val="hidden"/>
              </w:sdtPr>
              <w:sdtContent>
                <w:r w:rsidR="00E43146">
                  <w:rPr>
                    <w:color w:val="000000" w:themeColor="text1"/>
                  </w:rPr>
                  <w:t xml:space="preserve">  </w:t>
                </w:r>
              </w:sdtContent>
            </w:sdt>
          </w:p>
        </w:tc>
        <w:tc>
          <w:tcPr>
            <w:tcW w:w="236" w:type="dxa"/>
            <w:vMerge/>
            <w:tcBorders>
              <w:top w:val="nil"/>
              <w:left w:val="nil"/>
              <w:bottom w:val="nil"/>
              <w:right w:val="nil"/>
            </w:tcBorders>
            <w:vAlign w:val="center"/>
          </w:tcPr>
          <w:p w14:paraId="5C08D88F" w14:textId="77777777" w:rsidR="005F4830" w:rsidRPr="002B45CA" w:rsidRDefault="005F4830" w:rsidP="00EF0035">
            <w:pPr>
              <w:jc w:val="center"/>
              <w:rPr>
                <w:noProof/>
                <w:color w:val="000000" w:themeColor="text1"/>
              </w:rPr>
            </w:pPr>
          </w:p>
        </w:tc>
        <w:tc>
          <w:tcPr>
            <w:tcW w:w="4296" w:type="dxa"/>
            <w:gridSpan w:val="3"/>
            <w:vMerge/>
            <w:tcBorders>
              <w:top w:val="nil"/>
              <w:left w:val="nil"/>
              <w:bottom w:val="nil"/>
              <w:right w:val="nil"/>
            </w:tcBorders>
            <w:tcMar>
              <w:top w:w="144" w:type="dxa"/>
              <w:bottom w:w="144" w:type="dxa"/>
              <w:right w:w="144" w:type="dxa"/>
            </w:tcMar>
          </w:tcPr>
          <w:p w14:paraId="5A68CAE0" w14:textId="77777777" w:rsidR="005F4830" w:rsidRPr="002B45CA" w:rsidRDefault="005F4830" w:rsidP="009D5E5F">
            <w:pPr>
              <w:rPr>
                <w:noProof/>
                <w:color w:val="000000" w:themeColor="text1"/>
              </w:rPr>
            </w:pPr>
          </w:p>
        </w:tc>
        <w:tc>
          <w:tcPr>
            <w:tcW w:w="4297" w:type="dxa"/>
            <w:gridSpan w:val="3"/>
            <w:vMerge/>
            <w:tcBorders>
              <w:top w:val="nil"/>
              <w:left w:val="nil"/>
              <w:bottom w:val="nil"/>
              <w:right w:val="nil"/>
            </w:tcBorders>
            <w:tcMar>
              <w:top w:w="144" w:type="dxa"/>
              <w:left w:w="144" w:type="dxa"/>
              <w:bottom w:w="144" w:type="dxa"/>
            </w:tcMar>
          </w:tcPr>
          <w:p w14:paraId="013BE6EB" w14:textId="77777777" w:rsidR="005F4830" w:rsidRPr="002B45CA" w:rsidRDefault="005F4830" w:rsidP="009D5E5F">
            <w:pPr>
              <w:rPr>
                <w:noProof/>
              </w:rPr>
            </w:pPr>
          </w:p>
        </w:tc>
      </w:tr>
      <w:tr w:rsidR="005F4830" w:rsidRPr="002B45CA" w14:paraId="383FB6C3" w14:textId="77777777" w:rsidTr="005F4830">
        <w:trPr>
          <w:trHeight w:val="288"/>
        </w:trPr>
        <w:tc>
          <w:tcPr>
            <w:tcW w:w="13003" w:type="dxa"/>
            <w:gridSpan w:val="9"/>
            <w:tcBorders>
              <w:top w:val="nil"/>
              <w:left w:val="nil"/>
              <w:bottom w:val="thickThinMediumGap" w:sz="24" w:space="0" w:color="auto"/>
              <w:right w:val="nil"/>
            </w:tcBorders>
            <w:vAlign w:val="center"/>
          </w:tcPr>
          <w:p w14:paraId="63AB288E" w14:textId="77777777" w:rsidR="005F4830" w:rsidRPr="002B45CA" w:rsidRDefault="005F4830" w:rsidP="005F4830">
            <w:pPr>
              <w:pStyle w:val="Sansinterligne"/>
              <w:rPr>
                <w:noProof/>
              </w:rPr>
            </w:pPr>
          </w:p>
        </w:tc>
      </w:tr>
      <w:tr w:rsidR="007212EC" w:rsidRPr="002B45CA" w14:paraId="362EACFF" w14:textId="77777777" w:rsidTr="005F4830">
        <w:trPr>
          <w:trHeight w:val="288"/>
        </w:trPr>
        <w:tc>
          <w:tcPr>
            <w:tcW w:w="13003" w:type="dxa"/>
            <w:gridSpan w:val="9"/>
            <w:tcBorders>
              <w:top w:val="thickThinMediumGap" w:sz="24" w:space="0" w:color="auto"/>
              <w:left w:val="nil"/>
              <w:bottom w:val="nil"/>
              <w:right w:val="nil"/>
            </w:tcBorders>
            <w:vAlign w:val="center"/>
          </w:tcPr>
          <w:p w14:paraId="7F53353F" w14:textId="15F9BE80" w:rsidR="003F4C0F" w:rsidRPr="002B45CA" w:rsidRDefault="00810F76" w:rsidP="00284C66">
            <w:pPr>
              <w:pStyle w:val="Sansinterligne"/>
              <w:rPr>
                <w:noProof/>
              </w:rPr>
            </w:pPr>
            <w:r>
              <w:rPr>
                <w:noProof/>
              </w:rPr>
              <mc:AlternateContent>
                <mc:Choice Requires="wps">
                  <w:drawing>
                    <wp:anchor distT="0" distB="0" distL="114300" distR="114300" simplePos="0" relativeHeight="251662336" behindDoc="0" locked="0" layoutInCell="1" allowOverlap="1" wp14:anchorId="3746AF9C" wp14:editId="55847200">
                      <wp:simplePos x="0" y="0"/>
                      <wp:positionH relativeFrom="column">
                        <wp:posOffset>3971290</wp:posOffset>
                      </wp:positionH>
                      <wp:positionV relativeFrom="paragraph">
                        <wp:posOffset>79375</wp:posOffset>
                      </wp:positionV>
                      <wp:extent cx="405765" cy="542925"/>
                      <wp:effectExtent l="0" t="0" r="0" b="9525"/>
                      <wp:wrapNone/>
                      <wp:docPr id="2" name="Zone de texte 2"/>
                      <wp:cNvGraphicFramePr/>
                      <a:graphic xmlns:a="http://schemas.openxmlformats.org/drawingml/2006/main">
                        <a:graphicData uri="http://schemas.microsoft.com/office/word/2010/wordprocessingShape">
                          <wps:wsp>
                            <wps:cNvSpPr txBox="1"/>
                            <wps:spPr>
                              <a:xfrm>
                                <a:off x="0" y="0"/>
                                <a:ext cx="405765" cy="542925"/>
                              </a:xfrm>
                              <a:prstGeom prst="rect">
                                <a:avLst/>
                              </a:prstGeom>
                              <a:solidFill>
                                <a:schemeClr val="lt1"/>
                              </a:solidFill>
                              <a:ln w="6350">
                                <a:noFill/>
                              </a:ln>
                            </wps:spPr>
                            <wps:txbx>
                              <w:txbxContent>
                                <w:p w14:paraId="52FFEEE8" w14:textId="7AE0B97E" w:rsidR="00810F76" w:rsidRPr="00810F76" w:rsidRDefault="00810F76">
                                  <w:pPr>
                                    <w:rPr>
                                      <w:sz w:val="40"/>
                                      <w:szCs w:val="40"/>
                                    </w:rPr>
                                  </w:pPr>
                                  <w:r w:rsidRPr="00810F76">
                                    <w:rPr>
                                      <w:sz w:val="40"/>
                                      <w:szCs w:val="40"/>
                                    </w:rPr>
                                    <w:t>1</w:t>
                                  </w:r>
                                </w:p>
                                <w:p w14:paraId="01065CDC" w14:textId="77777777" w:rsidR="00810F76" w:rsidRDefault="00810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6AF9C" id="Zone de texte 2" o:spid="_x0000_s1028" type="#_x0000_t202" style="position:absolute;margin-left:312.7pt;margin-top:6.25pt;width:31.9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" fillcolor="white [3201]" stroked="f" strokeweight=".5pt">
                      <v:textbox>
                        <w:txbxContent>
                          <w:p w14:paraId="52FFEEE8" w14:textId="7AE0B97E" w:rsidR="00810F76" w:rsidRPr="00810F76" w:rsidRDefault="00810F76">
                            <w:pPr>
                              <w:rPr>
                                <w:sz w:val="40"/>
                                <w:szCs w:val="40"/>
                              </w:rPr>
                            </w:pPr>
                            <w:r w:rsidRPr="00810F76">
                              <w:rPr>
                                <w:sz w:val="40"/>
                                <w:szCs w:val="40"/>
                              </w:rPr>
                              <w:t>1</w:t>
                            </w:r>
                          </w:p>
                          <w:p w14:paraId="01065CDC" w14:textId="77777777" w:rsidR="00810F76" w:rsidRDefault="00810F76"/>
                        </w:txbxContent>
                      </v:textbox>
                    </v:shape>
                  </w:pict>
                </mc:Fallback>
              </mc:AlternateContent>
            </w:r>
          </w:p>
        </w:tc>
      </w:tr>
      <w:tr w:rsidR="00B93C89" w:rsidRPr="002B45CA" w14:paraId="0ADCAE26" w14:textId="77777777" w:rsidTr="005F4830">
        <w:tblPrEx>
          <w:tblCellMar>
            <w:left w:w="108" w:type="dxa"/>
            <w:right w:w="108" w:type="dxa"/>
          </w:tblCellMar>
        </w:tblPrEx>
        <w:trPr>
          <w:trHeight w:val="20"/>
        </w:trPr>
        <w:tc>
          <w:tcPr>
            <w:tcW w:w="5938" w:type="dxa"/>
            <w:gridSpan w:val="4"/>
            <w:tcBorders>
              <w:top w:val="thinThickSmallGap" w:sz="24" w:space="0" w:color="auto"/>
              <w:left w:val="nil"/>
              <w:bottom w:val="nil"/>
              <w:right w:val="nil"/>
            </w:tcBorders>
          </w:tcPr>
          <w:p w14:paraId="4028880A" w14:textId="77777777" w:rsidR="00B93C89" w:rsidRPr="002B45CA" w:rsidRDefault="00B93C89" w:rsidP="00284C66">
            <w:pPr>
              <w:pStyle w:val="Sansinterligne"/>
              <w:rPr>
                <w:noProof/>
              </w:rPr>
            </w:pPr>
          </w:p>
        </w:tc>
        <w:tc>
          <w:tcPr>
            <w:tcW w:w="1080" w:type="dxa"/>
            <w:tcBorders>
              <w:top w:val="nil"/>
              <w:left w:val="nil"/>
              <w:bottom w:val="nil"/>
              <w:right w:val="nil"/>
            </w:tcBorders>
          </w:tcPr>
          <w:p w14:paraId="6DF7B3AF" w14:textId="65AC16F6" w:rsidR="00B93C89" w:rsidRPr="002B45CA" w:rsidRDefault="00B93C89" w:rsidP="00284C66">
            <w:pPr>
              <w:pStyle w:val="Sansinterligne"/>
              <w:rPr>
                <w:noProof/>
              </w:rPr>
            </w:pPr>
          </w:p>
        </w:tc>
        <w:tc>
          <w:tcPr>
            <w:tcW w:w="5985" w:type="dxa"/>
            <w:gridSpan w:val="4"/>
            <w:tcBorders>
              <w:top w:val="thinThickSmallGap" w:sz="24" w:space="0" w:color="auto"/>
              <w:left w:val="nil"/>
              <w:bottom w:val="nil"/>
              <w:right w:val="nil"/>
            </w:tcBorders>
          </w:tcPr>
          <w:p w14:paraId="52B5286D" w14:textId="77777777" w:rsidR="00B93C89" w:rsidRPr="002B45CA" w:rsidRDefault="00B93C89" w:rsidP="00284C66">
            <w:pPr>
              <w:pStyle w:val="Sansinterligne"/>
              <w:rPr>
                <w:noProof/>
              </w:rPr>
            </w:pPr>
          </w:p>
        </w:tc>
      </w:tr>
    </w:tbl>
    <w:p w14:paraId="7302F95E" w14:textId="4B0C5B7C" w:rsidR="00CE1F2C" w:rsidRPr="002B45CA" w:rsidRDefault="00CE1F2C">
      <w:pPr>
        <w:rPr>
          <w:noProof/>
          <w:color w:val="000000" w:themeColor="text1"/>
        </w:rPr>
        <w:sectPr w:rsidR="00CE1F2C" w:rsidRPr="002B45CA" w:rsidSect="002B45CA">
          <w:pgSz w:w="15840" w:h="24480" w:code="3"/>
          <w:pgMar w:top="709" w:right="1440" w:bottom="0" w:left="1440" w:header="720" w:footer="432" w:gutter="0"/>
          <w:cols w:space="720"/>
          <w:titlePg/>
          <w:docGrid w:linePitch="360"/>
        </w:sectPr>
      </w:pPr>
    </w:p>
    <w:p w14:paraId="24BEE7DE" w14:textId="579EDE23" w:rsidR="00664133" w:rsidRPr="002B45CA" w:rsidRDefault="00664133">
      <w:pPr>
        <w:rPr>
          <w:noProof/>
          <w:color w:val="000000" w:themeColor="text1"/>
        </w:rPr>
      </w:pPr>
    </w:p>
    <w:sectPr w:rsidR="00664133" w:rsidRPr="002B45CA" w:rsidSect="002B45CA">
      <w:pgSz w:w="15840" w:h="24480" w:code="3"/>
      <w:pgMar w:top="709" w:right="1440"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7105F" w14:textId="77777777" w:rsidR="00274547" w:rsidRDefault="00274547" w:rsidP="00554336">
      <w:pPr>
        <w:spacing w:after="0"/>
      </w:pPr>
      <w:r>
        <w:separator/>
      </w:r>
    </w:p>
  </w:endnote>
  <w:endnote w:type="continuationSeparator" w:id="0">
    <w:p w14:paraId="70D71CD0" w14:textId="77777777" w:rsidR="00274547" w:rsidRDefault="00274547"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altName w:val="Baskerville Old Fac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9D5B" w14:textId="77777777" w:rsidR="00274547" w:rsidRDefault="00274547" w:rsidP="00554336">
      <w:pPr>
        <w:spacing w:after="0"/>
      </w:pPr>
      <w:r>
        <w:separator/>
      </w:r>
    </w:p>
  </w:footnote>
  <w:footnote w:type="continuationSeparator" w:id="0">
    <w:p w14:paraId="75A25185" w14:textId="77777777" w:rsidR="00274547" w:rsidRDefault="00274547" w:rsidP="0055433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3F"/>
    <w:rsid w:val="000064BF"/>
    <w:rsid w:val="000139C1"/>
    <w:rsid w:val="00015939"/>
    <w:rsid w:val="0001620C"/>
    <w:rsid w:val="00052781"/>
    <w:rsid w:val="00061A8E"/>
    <w:rsid w:val="000821C8"/>
    <w:rsid w:val="0008417E"/>
    <w:rsid w:val="00086C23"/>
    <w:rsid w:val="00093F55"/>
    <w:rsid w:val="000970C8"/>
    <w:rsid w:val="000B08D7"/>
    <w:rsid w:val="000B3165"/>
    <w:rsid w:val="000B7E70"/>
    <w:rsid w:val="000C05B8"/>
    <w:rsid w:val="000C4253"/>
    <w:rsid w:val="000C492C"/>
    <w:rsid w:val="000C63FC"/>
    <w:rsid w:val="000D1612"/>
    <w:rsid w:val="000E1912"/>
    <w:rsid w:val="000E3A15"/>
    <w:rsid w:val="000E410F"/>
    <w:rsid w:val="000E47DF"/>
    <w:rsid w:val="000E5648"/>
    <w:rsid w:val="000E707E"/>
    <w:rsid w:val="000F13BE"/>
    <w:rsid w:val="000F3105"/>
    <w:rsid w:val="0010319C"/>
    <w:rsid w:val="001119CD"/>
    <w:rsid w:val="00120383"/>
    <w:rsid w:val="00132CE5"/>
    <w:rsid w:val="00133D55"/>
    <w:rsid w:val="0014230F"/>
    <w:rsid w:val="001432CC"/>
    <w:rsid w:val="0014580A"/>
    <w:rsid w:val="001472EB"/>
    <w:rsid w:val="0015557C"/>
    <w:rsid w:val="00155BB5"/>
    <w:rsid w:val="001627B3"/>
    <w:rsid w:val="0017372B"/>
    <w:rsid w:val="00173FCF"/>
    <w:rsid w:val="00174B98"/>
    <w:rsid w:val="00175772"/>
    <w:rsid w:val="00196657"/>
    <w:rsid w:val="001A1751"/>
    <w:rsid w:val="001A5A0A"/>
    <w:rsid w:val="001A5C71"/>
    <w:rsid w:val="001C50D0"/>
    <w:rsid w:val="001D3080"/>
    <w:rsid w:val="001D517B"/>
    <w:rsid w:val="001D7797"/>
    <w:rsid w:val="001E28C1"/>
    <w:rsid w:val="001F5567"/>
    <w:rsid w:val="001F62F5"/>
    <w:rsid w:val="001F657F"/>
    <w:rsid w:val="0020424D"/>
    <w:rsid w:val="00204354"/>
    <w:rsid w:val="002107A1"/>
    <w:rsid w:val="0021691D"/>
    <w:rsid w:val="00216B9C"/>
    <w:rsid w:val="00230183"/>
    <w:rsid w:val="002336E3"/>
    <w:rsid w:val="00237F02"/>
    <w:rsid w:val="00274547"/>
    <w:rsid w:val="002746CA"/>
    <w:rsid w:val="00275735"/>
    <w:rsid w:val="002768F0"/>
    <w:rsid w:val="0028351F"/>
    <w:rsid w:val="00284C66"/>
    <w:rsid w:val="002942F9"/>
    <w:rsid w:val="002952C6"/>
    <w:rsid w:val="00296A3E"/>
    <w:rsid w:val="002A6AF8"/>
    <w:rsid w:val="002A76D9"/>
    <w:rsid w:val="002B1B93"/>
    <w:rsid w:val="002B45CA"/>
    <w:rsid w:val="002C46CD"/>
    <w:rsid w:val="002C4E97"/>
    <w:rsid w:val="002C712F"/>
    <w:rsid w:val="002E400F"/>
    <w:rsid w:val="00305529"/>
    <w:rsid w:val="00315FD9"/>
    <w:rsid w:val="0031609F"/>
    <w:rsid w:val="00323F8B"/>
    <w:rsid w:val="0032737D"/>
    <w:rsid w:val="00327B96"/>
    <w:rsid w:val="00327F09"/>
    <w:rsid w:val="00331FF6"/>
    <w:rsid w:val="00333A87"/>
    <w:rsid w:val="00353DCE"/>
    <w:rsid w:val="00362C30"/>
    <w:rsid w:val="00362F69"/>
    <w:rsid w:val="00387D7F"/>
    <w:rsid w:val="003A2F2B"/>
    <w:rsid w:val="003B3B75"/>
    <w:rsid w:val="003C118D"/>
    <w:rsid w:val="003C148F"/>
    <w:rsid w:val="003C252E"/>
    <w:rsid w:val="003C4ACB"/>
    <w:rsid w:val="003C55A4"/>
    <w:rsid w:val="003E0014"/>
    <w:rsid w:val="003E07AA"/>
    <w:rsid w:val="003E759E"/>
    <w:rsid w:val="003F4C0F"/>
    <w:rsid w:val="003F544A"/>
    <w:rsid w:val="00415A82"/>
    <w:rsid w:val="0043647B"/>
    <w:rsid w:val="004569B8"/>
    <w:rsid w:val="00460859"/>
    <w:rsid w:val="00467961"/>
    <w:rsid w:val="004831AD"/>
    <w:rsid w:val="004A38A6"/>
    <w:rsid w:val="004B4571"/>
    <w:rsid w:val="004C3DF2"/>
    <w:rsid w:val="004D1721"/>
    <w:rsid w:val="004D1817"/>
    <w:rsid w:val="004D33E8"/>
    <w:rsid w:val="004D4C02"/>
    <w:rsid w:val="004E5975"/>
    <w:rsid w:val="004E63BA"/>
    <w:rsid w:val="004F281F"/>
    <w:rsid w:val="004F74DD"/>
    <w:rsid w:val="00502068"/>
    <w:rsid w:val="005056FC"/>
    <w:rsid w:val="00507968"/>
    <w:rsid w:val="00527FE0"/>
    <w:rsid w:val="0053589F"/>
    <w:rsid w:val="0054348D"/>
    <w:rsid w:val="00543C35"/>
    <w:rsid w:val="00554336"/>
    <w:rsid w:val="00566C26"/>
    <w:rsid w:val="005706B7"/>
    <w:rsid w:val="00575C13"/>
    <w:rsid w:val="005857E1"/>
    <w:rsid w:val="00590DC3"/>
    <w:rsid w:val="005956D6"/>
    <w:rsid w:val="005A1800"/>
    <w:rsid w:val="005A78B4"/>
    <w:rsid w:val="005B3643"/>
    <w:rsid w:val="005B7C41"/>
    <w:rsid w:val="005C502F"/>
    <w:rsid w:val="005E1B08"/>
    <w:rsid w:val="005E2DC0"/>
    <w:rsid w:val="005F2B1B"/>
    <w:rsid w:val="005F415C"/>
    <w:rsid w:val="005F4830"/>
    <w:rsid w:val="005F57F0"/>
    <w:rsid w:val="00606205"/>
    <w:rsid w:val="00622D79"/>
    <w:rsid w:val="00624F21"/>
    <w:rsid w:val="00630CF2"/>
    <w:rsid w:val="006608C8"/>
    <w:rsid w:val="00664133"/>
    <w:rsid w:val="00667FF3"/>
    <w:rsid w:val="006926DA"/>
    <w:rsid w:val="00692D2D"/>
    <w:rsid w:val="006931FE"/>
    <w:rsid w:val="006B52E6"/>
    <w:rsid w:val="006C0B7A"/>
    <w:rsid w:val="006C4E5E"/>
    <w:rsid w:val="006E2F9B"/>
    <w:rsid w:val="006E7170"/>
    <w:rsid w:val="006F2F91"/>
    <w:rsid w:val="0070526E"/>
    <w:rsid w:val="007123AA"/>
    <w:rsid w:val="007204C9"/>
    <w:rsid w:val="007212EC"/>
    <w:rsid w:val="00725CB2"/>
    <w:rsid w:val="00727546"/>
    <w:rsid w:val="00733B3B"/>
    <w:rsid w:val="00743839"/>
    <w:rsid w:val="0074723D"/>
    <w:rsid w:val="00752B31"/>
    <w:rsid w:val="0077279E"/>
    <w:rsid w:val="00773C51"/>
    <w:rsid w:val="00786A41"/>
    <w:rsid w:val="00794C1C"/>
    <w:rsid w:val="0079573D"/>
    <w:rsid w:val="00796FAE"/>
    <w:rsid w:val="007A4B37"/>
    <w:rsid w:val="007B05E8"/>
    <w:rsid w:val="007B223E"/>
    <w:rsid w:val="007B5DCC"/>
    <w:rsid w:val="007C06B7"/>
    <w:rsid w:val="007C10B3"/>
    <w:rsid w:val="007D6A71"/>
    <w:rsid w:val="007D6D74"/>
    <w:rsid w:val="007D6DBE"/>
    <w:rsid w:val="007E141B"/>
    <w:rsid w:val="007E1630"/>
    <w:rsid w:val="007E4FD5"/>
    <w:rsid w:val="007E628C"/>
    <w:rsid w:val="007E78A1"/>
    <w:rsid w:val="007F5D1C"/>
    <w:rsid w:val="007F6234"/>
    <w:rsid w:val="00800942"/>
    <w:rsid w:val="00800A0F"/>
    <w:rsid w:val="008016E2"/>
    <w:rsid w:val="008037EF"/>
    <w:rsid w:val="00807716"/>
    <w:rsid w:val="00810F76"/>
    <w:rsid w:val="00813EA3"/>
    <w:rsid w:val="00826103"/>
    <w:rsid w:val="00830DC5"/>
    <w:rsid w:val="0083111F"/>
    <w:rsid w:val="00850158"/>
    <w:rsid w:val="008571EB"/>
    <w:rsid w:val="00863E1E"/>
    <w:rsid w:val="00864FBB"/>
    <w:rsid w:val="00865F74"/>
    <w:rsid w:val="0089013B"/>
    <w:rsid w:val="008A560A"/>
    <w:rsid w:val="008A645C"/>
    <w:rsid w:val="008A790D"/>
    <w:rsid w:val="008B310F"/>
    <w:rsid w:val="008B64A3"/>
    <w:rsid w:val="008C055B"/>
    <w:rsid w:val="008C0AD6"/>
    <w:rsid w:val="008C2C11"/>
    <w:rsid w:val="008D4A3C"/>
    <w:rsid w:val="008D6766"/>
    <w:rsid w:val="008D757B"/>
    <w:rsid w:val="008E0A2E"/>
    <w:rsid w:val="008F75D6"/>
    <w:rsid w:val="009010EB"/>
    <w:rsid w:val="009047BC"/>
    <w:rsid w:val="009151EB"/>
    <w:rsid w:val="0091599E"/>
    <w:rsid w:val="00915F67"/>
    <w:rsid w:val="00940DDA"/>
    <w:rsid w:val="00945669"/>
    <w:rsid w:val="00953B20"/>
    <w:rsid w:val="00957478"/>
    <w:rsid w:val="009768A3"/>
    <w:rsid w:val="009912BE"/>
    <w:rsid w:val="00994C68"/>
    <w:rsid w:val="009A033F"/>
    <w:rsid w:val="009A03FD"/>
    <w:rsid w:val="009A268A"/>
    <w:rsid w:val="009A2876"/>
    <w:rsid w:val="009A7638"/>
    <w:rsid w:val="009B2E43"/>
    <w:rsid w:val="009B66A2"/>
    <w:rsid w:val="009B7D83"/>
    <w:rsid w:val="009C6DEC"/>
    <w:rsid w:val="009D34FD"/>
    <w:rsid w:val="009D3B7C"/>
    <w:rsid w:val="009D5E5F"/>
    <w:rsid w:val="009E409B"/>
    <w:rsid w:val="009F0EB8"/>
    <w:rsid w:val="009F4A41"/>
    <w:rsid w:val="00A0465D"/>
    <w:rsid w:val="00A0596F"/>
    <w:rsid w:val="00A14BCD"/>
    <w:rsid w:val="00A1EDDC"/>
    <w:rsid w:val="00A36549"/>
    <w:rsid w:val="00A46549"/>
    <w:rsid w:val="00A491B1"/>
    <w:rsid w:val="00A6113F"/>
    <w:rsid w:val="00A61945"/>
    <w:rsid w:val="00A70242"/>
    <w:rsid w:val="00A74923"/>
    <w:rsid w:val="00A7758D"/>
    <w:rsid w:val="00A85400"/>
    <w:rsid w:val="00AA2285"/>
    <w:rsid w:val="00AA5FE5"/>
    <w:rsid w:val="00AB2AA3"/>
    <w:rsid w:val="00AC117E"/>
    <w:rsid w:val="00AE4980"/>
    <w:rsid w:val="00AF2EDF"/>
    <w:rsid w:val="00AF553C"/>
    <w:rsid w:val="00AF6DF5"/>
    <w:rsid w:val="00B07394"/>
    <w:rsid w:val="00B1023C"/>
    <w:rsid w:val="00B22F0C"/>
    <w:rsid w:val="00B35BC7"/>
    <w:rsid w:val="00B4611F"/>
    <w:rsid w:val="00B523EA"/>
    <w:rsid w:val="00B53541"/>
    <w:rsid w:val="00B53FB6"/>
    <w:rsid w:val="00B767C0"/>
    <w:rsid w:val="00B93C89"/>
    <w:rsid w:val="00BA1EAC"/>
    <w:rsid w:val="00BA563E"/>
    <w:rsid w:val="00BB1DC3"/>
    <w:rsid w:val="00BC1947"/>
    <w:rsid w:val="00BC6155"/>
    <w:rsid w:val="00BC64EC"/>
    <w:rsid w:val="00BD5C4E"/>
    <w:rsid w:val="00BD7BDE"/>
    <w:rsid w:val="00BE07C1"/>
    <w:rsid w:val="00BE1E30"/>
    <w:rsid w:val="00BF5EB9"/>
    <w:rsid w:val="00C0323D"/>
    <w:rsid w:val="00C07E8F"/>
    <w:rsid w:val="00C11F17"/>
    <w:rsid w:val="00C30B77"/>
    <w:rsid w:val="00C57F22"/>
    <w:rsid w:val="00C6249E"/>
    <w:rsid w:val="00C67ED5"/>
    <w:rsid w:val="00C71E9D"/>
    <w:rsid w:val="00C76D20"/>
    <w:rsid w:val="00C801BA"/>
    <w:rsid w:val="00C8086C"/>
    <w:rsid w:val="00C80916"/>
    <w:rsid w:val="00C85B4A"/>
    <w:rsid w:val="00C90E99"/>
    <w:rsid w:val="00C90FFE"/>
    <w:rsid w:val="00C94726"/>
    <w:rsid w:val="00C95CCD"/>
    <w:rsid w:val="00CB0CB1"/>
    <w:rsid w:val="00CB19CE"/>
    <w:rsid w:val="00CB4217"/>
    <w:rsid w:val="00CC3396"/>
    <w:rsid w:val="00CC37A7"/>
    <w:rsid w:val="00CD00E1"/>
    <w:rsid w:val="00CD4C47"/>
    <w:rsid w:val="00CE1F2C"/>
    <w:rsid w:val="00CE49B2"/>
    <w:rsid w:val="00CE524C"/>
    <w:rsid w:val="00CF21D9"/>
    <w:rsid w:val="00CF34CD"/>
    <w:rsid w:val="00CF5018"/>
    <w:rsid w:val="00D1612C"/>
    <w:rsid w:val="00D30B97"/>
    <w:rsid w:val="00D30D96"/>
    <w:rsid w:val="00D31FCD"/>
    <w:rsid w:val="00D36F3C"/>
    <w:rsid w:val="00D43240"/>
    <w:rsid w:val="00D46CDC"/>
    <w:rsid w:val="00D6304B"/>
    <w:rsid w:val="00D676B3"/>
    <w:rsid w:val="00D67E44"/>
    <w:rsid w:val="00D8682F"/>
    <w:rsid w:val="00D90C37"/>
    <w:rsid w:val="00D91CFB"/>
    <w:rsid w:val="00D96BA0"/>
    <w:rsid w:val="00DC04C5"/>
    <w:rsid w:val="00DC27FC"/>
    <w:rsid w:val="00DD7F4A"/>
    <w:rsid w:val="00DF0B54"/>
    <w:rsid w:val="00E014D5"/>
    <w:rsid w:val="00E01AA7"/>
    <w:rsid w:val="00E02F28"/>
    <w:rsid w:val="00E034A1"/>
    <w:rsid w:val="00E05F38"/>
    <w:rsid w:val="00E07F58"/>
    <w:rsid w:val="00E11A96"/>
    <w:rsid w:val="00E15328"/>
    <w:rsid w:val="00E41F5C"/>
    <w:rsid w:val="00E43146"/>
    <w:rsid w:val="00E43B74"/>
    <w:rsid w:val="00E6010D"/>
    <w:rsid w:val="00E61BD8"/>
    <w:rsid w:val="00E64FC6"/>
    <w:rsid w:val="00E7662D"/>
    <w:rsid w:val="00E76771"/>
    <w:rsid w:val="00E97F89"/>
    <w:rsid w:val="00EA5F38"/>
    <w:rsid w:val="00EA7977"/>
    <w:rsid w:val="00EB7C0B"/>
    <w:rsid w:val="00ED3181"/>
    <w:rsid w:val="00ED7448"/>
    <w:rsid w:val="00EE7D8B"/>
    <w:rsid w:val="00EF0035"/>
    <w:rsid w:val="00EF1AFC"/>
    <w:rsid w:val="00F0187D"/>
    <w:rsid w:val="00F138C7"/>
    <w:rsid w:val="00F23030"/>
    <w:rsid w:val="00F25E08"/>
    <w:rsid w:val="00F31919"/>
    <w:rsid w:val="00F47AAC"/>
    <w:rsid w:val="00F52FB4"/>
    <w:rsid w:val="00F62B75"/>
    <w:rsid w:val="00F66772"/>
    <w:rsid w:val="00F70FE9"/>
    <w:rsid w:val="00F7629D"/>
    <w:rsid w:val="00F847EB"/>
    <w:rsid w:val="00F963ED"/>
    <w:rsid w:val="00FA79BF"/>
    <w:rsid w:val="00FB03B9"/>
    <w:rsid w:val="00FB0C16"/>
    <w:rsid w:val="00FC0993"/>
    <w:rsid w:val="00FE03A7"/>
    <w:rsid w:val="00FE1408"/>
    <w:rsid w:val="00FE2A70"/>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0DF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CA"/>
    <w:pPr>
      <w:spacing w:after="240" w:line="240" w:lineRule="auto"/>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lauteur">
    <w:name w:val="Nom de l’auteur"/>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En-tte">
    <w:name w:val="header"/>
    <w:basedOn w:val="Pieddepage"/>
    <w:link w:val="En-tteCar"/>
    <w:uiPriority w:val="99"/>
    <w:rsid w:val="00CE1F2C"/>
    <w:rPr>
      <w:rFonts w:asciiTheme="majorHAnsi" w:hAnsiTheme="majorHAnsi"/>
      <w:color w:val="000000" w:themeColor="text1"/>
      <w:sz w:val="56"/>
    </w:rPr>
  </w:style>
  <w:style w:type="character" w:customStyle="1" w:styleId="En-tteCar">
    <w:name w:val="En-tête Car"/>
    <w:basedOn w:val="Policepardfaut"/>
    <w:link w:val="En-tte"/>
    <w:uiPriority w:val="99"/>
    <w:rsid w:val="00CE1F2C"/>
    <w:rPr>
      <w:rFonts w:asciiTheme="majorHAnsi" w:hAnsiTheme="majorHAnsi"/>
      <w:color w:val="000000" w:themeColor="text1"/>
      <w:sz w:val="56"/>
    </w:rPr>
  </w:style>
  <w:style w:type="paragraph" w:styleId="Pieddepage">
    <w:name w:val="footer"/>
    <w:basedOn w:val="Sansinterligne"/>
    <w:link w:val="PieddepageCar"/>
    <w:uiPriority w:val="99"/>
    <w:rsid w:val="0010319C"/>
    <w:pPr>
      <w:jc w:val="center"/>
    </w:pPr>
  </w:style>
  <w:style w:type="character" w:customStyle="1" w:styleId="PieddepageCar">
    <w:name w:val="Pied de page Car"/>
    <w:basedOn w:val="Policepardfaut"/>
    <w:link w:val="Pieddepage"/>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Petitnomdauteur">
    <w:name w:val="Petit nom d’auteur"/>
    <w:basedOn w:val="Normal"/>
    <w:qFormat/>
    <w:rsid w:val="004831AD"/>
    <w:pPr>
      <w:spacing w:after="0"/>
    </w:pPr>
    <w:rPr>
      <w:bCs/>
    </w:rPr>
  </w:style>
  <w:style w:type="paragraph" w:customStyle="1" w:styleId="Petittitredarticle">
    <w:name w:val="Petit titre d’article"/>
    <w:basedOn w:val="Normal"/>
    <w:qFormat/>
    <w:rsid w:val="00F66772"/>
    <w:pPr>
      <w:spacing w:after="0" w:line="276" w:lineRule="auto"/>
    </w:pPr>
    <w:rPr>
      <w:rFonts w:asciiTheme="majorHAnsi" w:hAnsiTheme="majorHAnsi"/>
      <w:sz w:val="32"/>
    </w:rPr>
  </w:style>
  <w:style w:type="paragraph" w:customStyle="1" w:styleId="Petitsous-titredarticle">
    <w:name w:val="Petit sous-titre d’article"/>
    <w:basedOn w:val="Normal"/>
    <w:qFormat/>
    <w:rsid w:val="00F66772"/>
    <w:pPr>
      <w:spacing w:after="0" w:line="276" w:lineRule="auto"/>
    </w:pPr>
    <w:rPr>
      <w:sz w:val="32"/>
    </w:rPr>
  </w:style>
  <w:style w:type="paragraph" w:customStyle="1" w:styleId="Corpsdetexte1">
    <w:name w:val="Corps de texte1"/>
    <w:basedOn w:val="NormalWeb"/>
    <w:qFormat/>
    <w:rsid w:val="00864FBB"/>
    <w:rPr>
      <w:rFonts w:asciiTheme="minorHAnsi" w:hAnsiTheme="minorHAnsi"/>
      <w:color w:val="000000"/>
    </w:rPr>
  </w:style>
  <w:style w:type="paragraph" w:customStyle="1" w:styleId="Grandnomdauteur">
    <w:name w:val="Grand nom d’auteur"/>
    <w:basedOn w:val="Normal"/>
    <w:next w:val="Sansinterligne"/>
    <w:qFormat/>
    <w:rsid w:val="00727546"/>
    <w:pPr>
      <w:spacing w:after="0" w:line="276" w:lineRule="auto"/>
    </w:pPr>
    <w:rPr>
      <w:sz w:val="32"/>
    </w:rPr>
  </w:style>
  <w:style w:type="paragraph" w:customStyle="1" w:styleId="Grandtitredarticle">
    <w:name w:val="Grand titre d’article"/>
    <w:basedOn w:val="Normal"/>
    <w:next w:val="Normal"/>
    <w:qFormat/>
    <w:rsid w:val="00727546"/>
    <w:pPr>
      <w:spacing w:after="0" w:line="276" w:lineRule="auto"/>
    </w:pPr>
    <w:rPr>
      <w:rFonts w:asciiTheme="majorHAnsi" w:hAnsiTheme="majorHAnsi"/>
      <w:sz w:val="52"/>
    </w:rPr>
  </w:style>
  <w:style w:type="paragraph" w:customStyle="1" w:styleId="Grandsous-titredarticle">
    <w:name w:val="Grand sous-titre d’article"/>
    <w:basedOn w:val="Normal"/>
    <w:next w:val="Normal"/>
    <w:qFormat/>
    <w:rsid w:val="00727546"/>
    <w:pPr>
      <w:spacing w:after="0" w:line="276" w:lineRule="auto"/>
    </w:pPr>
    <w:rPr>
      <w:sz w:val="40"/>
    </w:rPr>
  </w:style>
  <w:style w:type="paragraph" w:customStyle="1" w:styleId="Titredelours">
    <w:name w:val="Titre de l’ours"/>
    <w:basedOn w:val="Normal"/>
    <w:qFormat/>
    <w:rsid w:val="002B45CA"/>
    <w:pPr>
      <w:spacing w:after="0"/>
      <w:jc w:val="center"/>
    </w:pPr>
    <w:rPr>
      <w:rFonts w:asciiTheme="majorHAnsi" w:hAnsiTheme="majorHAnsi"/>
      <w:color w:val="000000" w:themeColor="text1"/>
      <w:sz w:val="76"/>
    </w:rPr>
  </w:style>
  <w:style w:type="paragraph" w:customStyle="1" w:styleId="Sous-titredelours">
    <w:name w:val="Sous-titre de l’ours"/>
    <w:basedOn w:val="Normal"/>
    <w:qFormat/>
    <w:rsid w:val="006F2F91"/>
    <w:pPr>
      <w:spacing w:after="0"/>
      <w:jc w:val="center"/>
    </w:pPr>
    <w:rPr>
      <w:rFonts w:ascii="Baskerville Old Face" w:hAnsi="Baskerville Old Face"/>
      <w:iCs/>
      <w:sz w:val="40"/>
      <w:szCs w:val="40"/>
    </w:rPr>
  </w:style>
  <w:style w:type="paragraph" w:customStyle="1" w:styleId="Exergue">
    <w:name w:val="Exergue"/>
    <w:basedOn w:val="Normal"/>
    <w:qFormat/>
    <w:rsid w:val="00362F69"/>
    <w:pPr>
      <w:spacing w:after="0"/>
      <w:ind w:left="288" w:hanging="288"/>
    </w:pPr>
    <w:rPr>
      <w:sz w:val="56"/>
      <w:szCs w:val="56"/>
    </w:rPr>
  </w:style>
  <w:style w:type="paragraph" w:customStyle="1" w:styleId="Attributiondelexergue">
    <w:name w:val="Attribution de l’exergue"/>
    <w:basedOn w:val="Normal"/>
    <w:qFormat/>
    <w:rsid w:val="00362F69"/>
    <w:pPr>
      <w:spacing w:after="0"/>
      <w:ind w:left="288" w:hanging="288"/>
      <w:jc w:val="right"/>
    </w:pPr>
    <w:rPr>
      <w:sz w:val="32"/>
      <w:szCs w:val="32"/>
    </w:rPr>
  </w:style>
  <w:style w:type="paragraph" w:customStyle="1" w:styleId="Lgendedelaphoto">
    <w:name w:val="Légende de la photo"/>
    <w:basedOn w:val="Normal"/>
    <w:qFormat/>
    <w:rsid w:val="00AE4980"/>
    <w:pPr>
      <w:spacing w:after="0"/>
    </w:pPr>
    <w:rPr>
      <w:noProof/>
      <w:sz w:val="18"/>
    </w:rPr>
  </w:style>
  <w:style w:type="paragraph" w:customStyle="1" w:styleId="Copiedelours">
    <w:name w:val="Copie de l’ours"/>
    <w:basedOn w:val="Normal"/>
    <w:qFormat/>
    <w:rsid w:val="006F2F91"/>
    <w:pPr>
      <w:spacing w:after="0"/>
      <w:jc w:val="center"/>
    </w:pPr>
    <w:rPr>
      <w:rFonts w:ascii="Baskerville Old Face" w:hAnsi="Baskerville Old Face"/>
      <w:iCs/>
    </w:rPr>
  </w:style>
  <w:style w:type="character" w:styleId="Marquedecommentaire">
    <w:name w:val="annotation reference"/>
    <w:basedOn w:val="Policepardfaut"/>
    <w:uiPriority w:val="99"/>
    <w:semiHidden/>
    <w:unhideWhenUsed/>
    <w:rsid w:val="00F31919"/>
    <w:rPr>
      <w:sz w:val="16"/>
      <w:szCs w:val="16"/>
    </w:rPr>
  </w:style>
  <w:style w:type="paragraph" w:styleId="Commentaire">
    <w:name w:val="annotation text"/>
    <w:basedOn w:val="Normal"/>
    <w:link w:val="CommentaireCar"/>
    <w:uiPriority w:val="99"/>
    <w:semiHidden/>
    <w:rsid w:val="00F31919"/>
    <w:rPr>
      <w:szCs w:val="20"/>
    </w:rPr>
  </w:style>
  <w:style w:type="character" w:customStyle="1" w:styleId="CommentaireCar">
    <w:name w:val="Commentaire Car"/>
    <w:basedOn w:val="Policepardfaut"/>
    <w:link w:val="Commentaire"/>
    <w:uiPriority w:val="99"/>
    <w:semiHidden/>
    <w:rsid w:val="00B523EA"/>
    <w:rPr>
      <w:sz w:val="20"/>
      <w:szCs w:val="20"/>
    </w:rPr>
  </w:style>
  <w:style w:type="paragraph" w:styleId="Objetducommentaire">
    <w:name w:val="annotation subject"/>
    <w:basedOn w:val="Commentaire"/>
    <w:next w:val="Commentaire"/>
    <w:link w:val="ObjetducommentaireCar"/>
    <w:uiPriority w:val="99"/>
    <w:semiHidden/>
    <w:unhideWhenUsed/>
    <w:rsid w:val="00F31919"/>
    <w:rPr>
      <w:b/>
      <w:bCs/>
    </w:rPr>
  </w:style>
  <w:style w:type="character" w:customStyle="1" w:styleId="ObjetducommentaireCar">
    <w:name w:val="Objet du commentaire Car"/>
    <w:basedOn w:val="CommentaireCar"/>
    <w:link w:val="Objetducommentaire"/>
    <w:uiPriority w:val="99"/>
    <w:semiHidden/>
    <w:rsid w:val="00F31919"/>
    <w:rPr>
      <w:b/>
      <w:bCs/>
      <w:sz w:val="20"/>
      <w:szCs w:val="20"/>
    </w:rPr>
  </w:style>
  <w:style w:type="paragraph" w:styleId="Textedebulles">
    <w:name w:val="Balloon Text"/>
    <w:basedOn w:val="Normal"/>
    <w:link w:val="TextedebullesCar"/>
    <w:uiPriority w:val="99"/>
    <w:semiHidden/>
    <w:unhideWhenUsed/>
    <w:rsid w:val="000064B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64BF"/>
    <w:rPr>
      <w:rFonts w:ascii="Segoe UI" w:hAnsi="Segoe UI" w:cs="Segoe UI"/>
      <w:sz w:val="18"/>
      <w:szCs w:val="18"/>
    </w:rPr>
  </w:style>
  <w:style w:type="character" w:styleId="Textedelespacerserv">
    <w:name w:val="Placeholder Text"/>
    <w:basedOn w:val="Policepardfaut"/>
    <w:uiPriority w:val="99"/>
    <w:semiHidden/>
    <w:rsid w:val="00F7629D"/>
    <w:rPr>
      <w:color w:val="808080"/>
    </w:rPr>
  </w:style>
  <w:style w:type="paragraph" w:styleId="Sansinterligne">
    <w:name w:val="No Spacing"/>
    <w:uiPriority w:val="1"/>
    <w:qFormat/>
    <w:rsid w:val="00F66772"/>
    <w:pPr>
      <w:spacing w:after="0" w:line="240" w:lineRule="auto"/>
    </w:pPr>
  </w:style>
  <w:style w:type="paragraph" w:styleId="TM1">
    <w:name w:val="toc 1"/>
    <w:basedOn w:val="Corpsdetexte1"/>
    <w:next w:val="Normal"/>
    <w:uiPriority w:val="39"/>
    <w:rsid w:val="005E1B08"/>
    <w:pPr>
      <w:spacing w:before="0" w:beforeAutospacing="0" w:after="0" w:afterAutospacing="0"/>
    </w:pPr>
    <w:rPr>
      <w:color w:val="000000" w:themeColor="text1"/>
    </w:rPr>
  </w:style>
  <w:style w:type="paragraph" w:styleId="TM2">
    <w:name w:val="toc 2"/>
    <w:basedOn w:val="Normal"/>
    <w:next w:val="Normal"/>
    <w:uiPriority w:val="39"/>
    <w:rsid w:val="000C492C"/>
    <w:pPr>
      <w:spacing w:after="0"/>
    </w:pPr>
    <w:rPr>
      <w:b/>
    </w:rPr>
  </w:style>
  <w:style w:type="paragraph" w:styleId="Titre">
    <w:name w:val="Title"/>
    <w:basedOn w:val="Normal"/>
    <w:next w:val="Normal"/>
    <w:link w:val="TitreCar"/>
    <w:uiPriority w:val="10"/>
    <w:qFormat/>
    <w:rsid w:val="002B45CA"/>
    <w:pPr>
      <w:spacing w:after="0"/>
      <w:contextualSpacing/>
    </w:pPr>
    <w:rPr>
      <w:rFonts w:asciiTheme="majorHAnsi" w:eastAsiaTheme="majorEastAsia" w:hAnsiTheme="majorHAnsi" w:cstheme="majorBidi"/>
      <w:spacing w:val="-10"/>
      <w:kern w:val="28"/>
      <w:sz w:val="48"/>
      <w:szCs w:val="56"/>
    </w:rPr>
  </w:style>
  <w:style w:type="character" w:customStyle="1" w:styleId="TitreCar">
    <w:name w:val="Titre Car"/>
    <w:basedOn w:val="Policepardfaut"/>
    <w:link w:val="Titre"/>
    <w:uiPriority w:val="10"/>
    <w:rsid w:val="002B45CA"/>
    <w:rPr>
      <w:rFonts w:asciiTheme="majorHAnsi" w:eastAsiaTheme="majorEastAsia" w:hAnsiTheme="majorHAnsi" w:cstheme="majorBidi"/>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afoulon\AppData\Roaming\Microsoft\Templates\Journal%20traditionn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DE2C98E2C042B081B810012D7ECFC4"/>
        <w:category>
          <w:name w:val="Général"/>
          <w:gallery w:val="placeholder"/>
        </w:category>
        <w:types>
          <w:type w:val="bbPlcHdr"/>
        </w:types>
        <w:behaviors>
          <w:behavior w:val="content"/>
        </w:behaviors>
        <w:guid w:val="{45732D72-E514-4672-96FB-350CD87167BD}"/>
      </w:docPartPr>
      <w:docPartBody>
        <w:p w:rsidR="008415BA" w:rsidRDefault="00000000">
          <w:pPr>
            <w:pStyle w:val="F9DE2C98E2C042B081B810012D7ECFC4"/>
          </w:pPr>
          <w:r w:rsidRPr="002B45CA">
            <w:rPr>
              <w:noProof/>
              <w:lang w:bidi="fr-FR"/>
            </w:rPr>
            <w:t xml:space="preserve">Mardi </w:t>
          </w:r>
          <w:r w:rsidRPr="002B45CA">
            <w:rPr>
              <w:noProof/>
              <w:lang w:bidi="fr-FR"/>
            </w:rPr>
            <w:br/>
            <w:t>20 septembre</w:t>
          </w:r>
          <w:r w:rsidRPr="002B45CA">
            <w:rPr>
              <w:noProof/>
              <w:lang w:bidi="fr-FR"/>
            </w:rPr>
            <w:br/>
            <w:t>AAAA</w:t>
          </w:r>
        </w:p>
      </w:docPartBody>
    </w:docPart>
    <w:docPart>
      <w:docPartPr>
        <w:name w:val="B352FC433EB541F0B6666F02F239A8D8"/>
        <w:category>
          <w:name w:val="Général"/>
          <w:gallery w:val="placeholder"/>
        </w:category>
        <w:types>
          <w:type w:val="bbPlcHdr"/>
        </w:types>
        <w:behaviors>
          <w:behavior w:val="content"/>
        </w:behaviors>
        <w:guid w:val="{59D5AE09-A8C2-42BC-9778-29F0B3CBE98F}"/>
      </w:docPartPr>
      <w:docPartBody>
        <w:p w:rsidR="008415BA" w:rsidRDefault="00000000">
          <w:pPr>
            <w:pStyle w:val="B352FC433EB541F0B6666F02F239A8D8"/>
          </w:pPr>
          <w:r w:rsidRPr="002B45CA">
            <w:rPr>
              <w:noProof/>
              <w:lang w:bidi="fr-FR"/>
            </w:rPr>
            <w:t>ACTUALITÉS DU JOUR</w:t>
          </w:r>
        </w:p>
      </w:docPartBody>
    </w:docPart>
    <w:docPart>
      <w:docPartPr>
        <w:name w:val="6E96CC200F3C43AA8BFBEE4829CEF1E2"/>
        <w:category>
          <w:name w:val="Général"/>
          <w:gallery w:val="placeholder"/>
        </w:category>
        <w:types>
          <w:type w:val="bbPlcHdr"/>
        </w:types>
        <w:behaviors>
          <w:behavior w:val="content"/>
        </w:behaviors>
        <w:guid w:val="{5D2DED59-35AD-40B2-A0D2-CBEE68EBE66A}"/>
      </w:docPartPr>
      <w:docPartBody>
        <w:p w:rsidR="008415BA" w:rsidRDefault="00000000">
          <w:pPr>
            <w:pStyle w:val="6E96CC200F3C43AA8BFBEE4829CEF1E2"/>
          </w:pPr>
          <w:r w:rsidRPr="002B45CA">
            <w:rPr>
              <w:noProof/>
              <w:lang w:bidi="fr-FR"/>
            </w:rPr>
            <w:t>Dernières actualités et nouvelles</w:t>
          </w:r>
        </w:p>
      </w:docPartBody>
    </w:docPart>
    <w:docPart>
      <w:docPartPr>
        <w:name w:val="68FA8867DCDE433AAF5B88EB57B8A50B"/>
        <w:category>
          <w:name w:val="Général"/>
          <w:gallery w:val="placeholder"/>
        </w:category>
        <w:types>
          <w:type w:val="bbPlcHdr"/>
        </w:types>
        <w:behaviors>
          <w:behavior w:val="content"/>
        </w:behaviors>
        <w:guid w:val="{5F7B7696-61E8-406F-92F0-6437F81164DE}"/>
      </w:docPartPr>
      <w:docPartBody>
        <w:p w:rsidR="008415BA" w:rsidRDefault="00000000">
          <w:pPr>
            <w:pStyle w:val="68FA8867DCDE433AAF5B88EB57B8A50B"/>
          </w:pPr>
          <w:r w:rsidRPr="002B45CA">
            <w:rPr>
              <w:noProof/>
              <w:lang w:bidi="fr-FR"/>
            </w:rPr>
            <w:t>Numéro</w:t>
          </w:r>
          <w:r w:rsidRPr="002B45CA">
            <w:rPr>
              <w:noProof/>
              <w:lang w:bidi="fr-FR"/>
            </w:rPr>
            <w:br/>
            <w:t>10</w:t>
          </w:r>
        </w:p>
      </w:docPartBody>
    </w:docPart>
    <w:docPart>
      <w:docPartPr>
        <w:name w:val="FBDC7217F5E042EBA9AA145DE7E476B8"/>
        <w:category>
          <w:name w:val="Général"/>
          <w:gallery w:val="placeholder"/>
        </w:category>
        <w:types>
          <w:type w:val="bbPlcHdr"/>
        </w:types>
        <w:behaviors>
          <w:behavior w:val="content"/>
        </w:behaviors>
        <w:guid w:val="{78FBDF08-85FE-409F-8AB9-27062A76D35A}"/>
      </w:docPartPr>
      <w:docPartBody>
        <w:p w:rsidR="00F97003" w:rsidRPr="002B45CA" w:rsidRDefault="00000000" w:rsidP="00F66772">
          <w:pPr>
            <w:rPr>
              <w:noProof/>
            </w:rPr>
          </w:pPr>
          <w:r w:rsidRPr="002B45CA">
            <w:rPr>
              <w:noProof/>
              <w:lang w:bidi="fr-FR"/>
            </w:rPr>
            <w:t xml:space="preserve">La vidéo vous permet d’étayer vos propos de façon efficace. Lorsque vous cliquez sur Vidéo en ligne, vous pouvez coller le code incorporé de la vidéo que vous souhaitez ajouter. Vous pouvez également taper un mot-clé pour rechercher en ligne la vidéo qui correspond le mieux à votre document. </w:t>
          </w:r>
        </w:p>
        <w:p w:rsidR="00F97003" w:rsidRPr="002B45CA" w:rsidRDefault="00000000" w:rsidP="00F66772">
          <w:pPr>
            <w:rPr>
              <w:noProof/>
            </w:rPr>
          </w:pPr>
          <w:r w:rsidRPr="002B45CA">
            <w:rPr>
              <w:noProof/>
              <w:lang w:bidi="fr-FR"/>
            </w:rPr>
            <w:t xml:space="preserve">Pour vous permettre de donner à votre document une apparence professionnelle, Word fournit des conceptions d’en-tête, de pied de page, de page de garde et de zone de texte complémentaires les unes des autres. Par exemple, vous pouvez ajouter une page de garde, un en-tête et un encadré correspondants. </w:t>
          </w:r>
        </w:p>
        <w:p w:rsidR="00F97003" w:rsidRPr="002B45CA" w:rsidRDefault="00000000" w:rsidP="00F66772">
          <w:pPr>
            <w:rPr>
              <w:noProof/>
            </w:rPr>
          </w:pPr>
          <w:r w:rsidRPr="002B45CA">
            <w:rPr>
              <w:noProof/>
              <w:lang w:bidi="fr-FR"/>
            </w:rPr>
            <w:t xml:space="preserve">Cliquez sur Insertion, puis sélectionnez les éléments de votre choix dans les différentes galeries. </w:t>
          </w:r>
        </w:p>
        <w:p w:rsidR="00F97003" w:rsidRPr="002B45CA" w:rsidRDefault="00000000" w:rsidP="00F66772">
          <w:pPr>
            <w:rPr>
              <w:noProof/>
            </w:rPr>
          </w:pPr>
          <w:r w:rsidRPr="002B45CA">
            <w:rPr>
              <w:noProof/>
              <w:lang w:bidi="fr-FR"/>
            </w:rPr>
            <w:t xml:space="preserve">Les thèmes et les styles contribuent également à la coordination de votre document. Lorsque vous cliquez sur Conception et choisissez un nouveau thème, les images, les graphiques et les graphiques SmartArt changent pour refléter votre nouveau thème. Lorsque vous appliquez des styles, vos titres changent pour refléter le nouveau thème. </w:t>
          </w:r>
        </w:p>
        <w:p w:rsidR="00F97003" w:rsidRPr="002B45CA" w:rsidRDefault="00000000" w:rsidP="00F66772">
          <w:pPr>
            <w:rPr>
              <w:noProof/>
            </w:rPr>
          </w:pPr>
          <w:r w:rsidRPr="002B45CA">
            <w:rPr>
              <w:noProof/>
              <w:lang w:bidi="fr-FR"/>
            </w:rPr>
            <w:t xml:space="preserve">Gagnez du temps dans Word avec les nouveaux boutons qui apparaissent à l’emplacement où vous en avez besoin. Pour changer la manière dont une image s’intègre dans votre document, cliquez sur l’image pour afficher un bouton donnant accès aux options de mise en page en regard de celle-ci. </w:t>
          </w:r>
        </w:p>
        <w:p w:rsidR="008415BA" w:rsidRDefault="00000000">
          <w:pPr>
            <w:pStyle w:val="FBDC7217F5E042EBA9AA145DE7E476B8"/>
          </w:pPr>
          <w:r w:rsidRPr="002B45CA">
            <w:rPr>
              <w:noProof/>
              <w:lang w:bidi="fr-FR"/>
            </w:rPr>
            <w:t>Lorsque vous travaillez sur un tableau, cliquez à l’endroit où vous souhaitez ajouter une ligne ou une colonne, puis sur le signe plus.</w:t>
          </w:r>
        </w:p>
      </w:docPartBody>
    </w:docPart>
    <w:docPart>
      <w:docPartPr>
        <w:name w:val="B573FA47C036432B8F6F4073FEA9F488"/>
        <w:category>
          <w:name w:val="Général"/>
          <w:gallery w:val="placeholder"/>
        </w:category>
        <w:types>
          <w:type w:val="bbPlcHdr"/>
        </w:types>
        <w:behaviors>
          <w:behavior w:val="content"/>
        </w:behaviors>
        <w:guid w:val="{EE5FCE68-C099-4823-81B4-2B9D8A921243}"/>
      </w:docPartPr>
      <w:docPartBody>
        <w:p w:rsidR="008415BA" w:rsidRDefault="00000000">
          <w:pPr>
            <w:pStyle w:val="B573FA47C036432B8F6F4073FEA9F488"/>
          </w:pPr>
          <w:r w:rsidRPr="002B45CA">
            <w:rPr>
              <w:noProof/>
              <w:lang w:bidi="fr-FR"/>
            </w:rPr>
            <w:t>Le scoop du jour</w:t>
          </w:r>
        </w:p>
      </w:docPartBody>
    </w:docPart>
    <w:docPart>
      <w:docPartPr>
        <w:name w:val="606971B463304D3ABA84A17253C991C9"/>
        <w:category>
          <w:name w:val="Général"/>
          <w:gallery w:val="placeholder"/>
        </w:category>
        <w:types>
          <w:type w:val="bbPlcHdr"/>
        </w:types>
        <w:behaviors>
          <w:behavior w:val="content"/>
        </w:behaviors>
        <w:guid w:val="{78A18432-18A6-4608-891E-5C1D64D3E3BA}"/>
      </w:docPartPr>
      <w:docPartBody>
        <w:p w:rsidR="00F97003" w:rsidRPr="002B45CA" w:rsidRDefault="00000000" w:rsidP="009D5E5F">
          <w:pPr>
            <w:rPr>
              <w:noProof/>
            </w:rPr>
          </w:pPr>
          <w:r w:rsidRPr="002B45CA">
            <w:rPr>
              <w:noProof/>
              <w:lang w:bidi="fr-FR"/>
            </w:rPr>
            <w:t xml:space="preserve">Les thèmes et les styles vous permettent également d’obtenir un document plus harmonieux. Lorsque vous cliquez sur Conception et choisissez un nouveau thème, les images, les graphiques et les graphiques SmartArt changent pour refléter votre nouveau thème. Lorsque vous appliquez des styles, vos titres changent pour refléter le nouveau thème. </w:t>
          </w:r>
        </w:p>
        <w:p w:rsidR="00F97003" w:rsidRPr="002B45CA" w:rsidRDefault="00000000" w:rsidP="009D5E5F">
          <w:pPr>
            <w:rPr>
              <w:noProof/>
            </w:rPr>
          </w:pPr>
          <w:r w:rsidRPr="002B45CA">
            <w:rPr>
              <w:noProof/>
              <w:lang w:bidi="fr-FR"/>
            </w:rPr>
            <w:t xml:space="preserve">Gagnez du temps dans Word avec les nouveaux boutons qui apparaissent à l’emplacement où vous en avez besoin. Pour changer la manière dont une image s’intègre dans votre document, cliquez sur l’image pour afficher un bouton donnant accès aux options de mise en page en regard de celle-ci. Lorsque vous travaillez sur un tableau, cliquez sur l’emplacement où vous souhaitez insérer une ligne ou une colonne, puis cliquez sur le signe plus. </w:t>
          </w:r>
        </w:p>
        <w:p w:rsidR="008415BA" w:rsidRDefault="00000000">
          <w:pPr>
            <w:pStyle w:val="606971B463304D3ABA84A17253C991C9"/>
          </w:pPr>
          <w:r w:rsidRPr="002B45CA">
            <w:rPr>
              <w:noProof/>
              <w:lang w:bidi="fr-FR"/>
            </w:rPr>
            <w:t>La lecture est également plus facile dans le nouveau mode Lecture. Vous pouvez réduire des parties du document pour vous focaliser sur le texte souhaité. Si vous arrêtez la lecture avant la fin du document, Word mémorise votre emplacement au moment de sa fermeture, même sur un autre appareil.</w:t>
          </w:r>
        </w:p>
      </w:docPartBody>
    </w:docPart>
    <w:docPart>
      <w:docPartPr>
        <w:name w:val="30E2FE9021DC4A6BB0236B1D8B8FAE33"/>
        <w:category>
          <w:name w:val="Général"/>
          <w:gallery w:val="placeholder"/>
        </w:category>
        <w:types>
          <w:type w:val="bbPlcHdr"/>
        </w:types>
        <w:behaviors>
          <w:behavior w:val="content"/>
        </w:behaviors>
        <w:guid w:val="{E38735D7-13BB-4DF7-BC05-C48C48A3E04F}"/>
      </w:docPartPr>
      <w:docPartBody>
        <w:p w:rsidR="008415BA" w:rsidRDefault="00000000">
          <w:pPr>
            <w:pStyle w:val="30E2FE9021DC4A6BB0236B1D8B8FAE33"/>
          </w:pPr>
          <w:r w:rsidRPr="002B45CA">
            <w:rPr>
              <w:lang w:bidi="fr-FR"/>
            </w:rPr>
            <w:t>Légende de l’image : Pour donner une apparence professionnelle à votre document, Word vous propose des conceptions d’en-tête, de pied de page, de page de garde et de zone de texte complémentaires.</w:t>
          </w:r>
        </w:p>
      </w:docPartBody>
    </w:docPart>
    <w:docPart>
      <w:docPartPr>
        <w:name w:val="624C05B1E1E84AEC8D3CB7D802E7E0A1"/>
        <w:category>
          <w:name w:val="Général"/>
          <w:gallery w:val="placeholder"/>
        </w:category>
        <w:types>
          <w:type w:val="bbPlcHdr"/>
        </w:types>
        <w:behaviors>
          <w:behavior w:val="content"/>
        </w:behaviors>
        <w:guid w:val="{549217F4-47FD-40BA-90FA-02AA287A0FDE}"/>
      </w:docPartPr>
      <w:docPartBody>
        <w:p w:rsidR="008415BA" w:rsidRDefault="00C74F99" w:rsidP="00C74F99">
          <w:pPr>
            <w:pStyle w:val="624C05B1E1E84AEC8D3CB7D802E7E0A1"/>
          </w:pPr>
          <w:r w:rsidRPr="002B45CA">
            <w:rPr>
              <w:noProof/>
              <w:lang w:bidi="fr-FR"/>
            </w:rPr>
            <w:t>Le scoop du jour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altName w:val="Baskerville Old Fac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Pro Black">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99"/>
    <w:rsid w:val="00092C93"/>
    <w:rsid w:val="001B2B43"/>
    <w:rsid w:val="003C4329"/>
    <w:rsid w:val="008415BA"/>
    <w:rsid w:val="008B4457"/>
    <w:rsid w:val="00C74F99"/>
    <w:rsid w:val="00CB2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9DE2C98E2C042B081B810012D7ECFC4">
    <w:name w:val="F9DE2C98E2C042B081B810012D7ECFC4"/>
  </w:style>
  <w:style w:type="paragraph" w:customStyle="1" w:styleId="B352FC433EB541F0B6666F02F239A8D8">
    <w:name w:val="B352FC433EB541F0B6666F02F239A8D8"/>
  </w:style>
  <w:style w:type="paragraph" w:customStyle="1" w:styleId="6E96CC200F3C43AA8BFBEE4829CEF1E2">
    <w:name w:val="6E96CC200F3C43AA8BFBEE4829CEF1E2"/>
  </w:style>
  <w:style w:type="paragraph" w:customStyle="1" w:styleId="68FA8867DCDE433AAF5B88EB57B8A50B">
    <w:name w:val="68FA8867DCDE433AAF5B88EB57B8A50B"/>
  </w:style>
  <w:style w:type="paragraph" w:customStyle="1" w:styleId="627FB8C208B74E3BA83D6B60908377A6">
    <w:name w:val="627FB8C208B74E3BA83D6B60908377A6"/>
  </w:style>
  <w:style w:type="paragraph" w:customStyle="1" w:styleId="9A7D85F46441480F95724BCF94CF94B4">
    <w:name w:val="9A7D85F46441480F95724BCF94CF94B4"/>
  </w:style>
  <w:style w:type="paragraph" w:customStyle="1" w:styleId="4210E9314C764BF28F807D83DA0083D4">
    <w:name w:val="4210E9314C764BF28F807D83DA0083D4"/>
  </w:style>
  <w:style w:type="paragraph" w:customStyle="1" w:styleId="FBDC7217F5E042EBA9AA145DE7E476B8">
    <w:name w:val="FBDC7217F5E042EBA9AA145DE7E476B8"/>
  </w:style>
  <w:style w:type="paragraph" w:customStyle="1" w:styleId="5FE5691710D24AB4933C4E30F7B80CF0">
    <w:name w:val="5FE5691710D24AB4933C4E30F7B80CF0"/>
  </w:style>
  <w:style w:type="paragraph" w:customStyle="1" w:styleId="868480AA90DA434BA40D42547ACD0208">
    <w:name w:val="868480AA90DA434BA40D42547ACD0208"/>
  </w:style>
  <w:style w:type="paragraph" w:customStyle="1" w:styleId="B573FA47C036432B8F6F4073FEA9F488">
    <w:name w:val="B573FA47C036432B8F6F4073FEA9F488"/>
  </w:style>
  <w:style w:type="paragraph" w:customStyle="1" w:styleId="D8A791C52CDA495D98F87B1A530AF010">
    <w:name w:val="D8A791C52CDA495D98F87B1A530AF010"/>
  </w:style>
  <w:style w:type="paragraph" w:customStyle="1" w:styleId="31CF458EC5D34813AC4212831E26F41D">
    <w:name w:val="31CF458EC5D34813AC4212831E26F41D"/>
  </w:style>
  <w:style w:type="paragraph" w:customStyle="1" w:styleId="606971B463304D3ABA84A17253C991C9">
    <w:name w:val="606971B463304D3ABA84A17253C991C9"/>
  </w:style>
  <w:style w:type="paragraph" w:customStyle="1" w:styleId="30E2FE9021DC4A6BB0236B1D8B8FAE33">
    <w:name w:val="30E2FE9021DC4A6BB0236B1D8B8FAE33"/>
  </w:style>
  <w:style w:type="character" w:styleId="Textedelespacerserv">
    <w:name w:val="Placeholder Text"/>
    <w:basedOn w:val="Policepardfaut"/>
    <w:uiPriority w:val="99"/>
    <w:semiHidden/>
    <w:rPr>
      <w:color w:val="808080"/>
    </w:rPr>
  </w:style>
  <w:style w:type="paragraph" w:customStyle="1" w:styleId="CEC851ED5F41414FB0AB8E1FCD27058E">
    <w:name w:val="CEC851ED5F41414FB0AB8E1FCD27058E"/>
  </w:style>
  <w:style w:type="paragraph" w:customStyle="1" w:styleId="93AB757239914D7E8D094FC0975E2A73">
    <w:name w:val="93AB757239914D7E8D094FC0975E2A73"/>
  </w:style>
  <w:style w:type="paragraph" w:customStyle="1" w:styleId="E3F8520BAEC942C5A8209DBCF48ADA48">
    <w:name w:val="E3F8520BAEC942C5A8209DBCF48ADA48"/>
  </w:style>
  <w:style w:type="paragraph" w:customStyle="1" w:styleId="5D85133906D945A88FB70FBD4E9E17AA">
    <w:name w:val="5D85133906D945A88FB70FBD4E9E17AA"/>
  </w:style>
  <w:style w:type="paragraph" w:customStyle="1" w:styleId="940522766DFB4E3BB25DEF448736AEE0">
    <w:name w:val="940522766DFB4E3BB25DEF448736AEE0"/>
  </w:style>
  <w:style w:type="paragraph" w:customStyle="1" w:styleId="48123DEEF3BF47DBB2C4C67BD39C8C37">
    <w:name w:val="48123DEEF3BF47DBB2C4C67BD39C8C37"/>
  </w:style>
  <w:style w:type="paragraph" w:customStyle="1" w:styleId="69F12EE05C5249DA9A9631788FB3B85C">
    <w:name w:val="69F12EE05C5249DA9A9631788FB3B85C"/>
  </w:style>
  <w:style w:type="paragraph" w:customStyle="1" w:styleId="144B8A154006499F8380D1B1CAAE8629">
    <w:name w:val="144B8A154006499F8380D1B1CAAE8629"/>
  </w:style>
  <w:style w:type="paragraph" w:customStyle="1" w:styleId="B60D955260284A6FAB5B6599A37F1300">
    <w:name w:val="B60D955260284A6FAB5B6599A37F1300"/>
  </w:style>
  <w:style w:type="paragraph" w:customStyle="1" w:styleId="E6EDCF3E899D4CEF9FBDF8BE784DCAED">
    <w:name w:val="E6EDCF3E899D4CEF9FBDF8BE784DCAED"/>
  </w:style>
  <w:style w:type="paragraph" w:customStyle="1" w:styleId="AEA1AF4D9F5C437B8DBB3B3915AE68A0">
    <w:name w:val="AEA1AF4D9F5C437B8DBB3B3915AE68A0"/>
  </w:style>
  <w:style w:type="paragraph" w:customStyle="1" w:styleId="AF773D543E3946F7893870C6E61C9CFD">
    <w:name w:val="AF773D543E3946F7893870C6E61C9CFD"/>
  </w:style>
  <w:style w:type="paragraph" w:customStyle="1" w:styleId="706F6BEF3525458EB63E27648E111182">
    <w:name w:val="706F6BEF3525458EB63E27648E111182"/>
  </w:style>
  <w:style w:type="paragraph" w:customStyle="1" w:styleId="CB6DEFB4288A4CD88EBF1AC5C15F1B0F">
    <w:name w:val="CB6DEFB4288A4CD88EBF1AC5C15F1B0F"/>
  </w:style>
  <w:style w:type="paragraph" w:customStyle="1" w:styleId="7CEE20E0440D47E5A586B1064EE6BC17">
    <w:name w:val="7CEE20E0440D47E5A586B1064EE6BC17"/>
  </w:style>
  <w:style w:type="paragraph" w:customStyle="1" w:styleId="4C3B37C434D94B56931E7E75141C2F46">
    <w:name w:val="4C3B37C434D94B56931E7E75141C2F46"/>
  </w:style>
  <w:style w:type="paragraph" w:customStyle="1" w:styleId="1577CF1614EC470A9D93CF1A7E9BA81A">
    <w:name w:val="1577CF1614EC470A9D93CF1A7E9BA81A"/>
  </w:style>
  <w:style w:type="paragraph" w:customStyle="1" w:styleId="2852CCE1968D4136BCAC4CAA6ACDC9DC">
    <w:name w:val="2852CCE1968D4136BCAC4CAA6ACDC9DC"/>
  </w:style>
  <w:style w:type="paragraph" w:customStyle="1" w:styleId="40C478EDA3FE431A8067842BCA0AC7C6">
    <w:name w:val="40C478EDA3FE431A8067842BCA0AC7C6"/>
  </w:style>
  <w:style w:type="paragraph" w:customStyle="1" w:styleId="6C7FBD0441754800AEB0E372ED0A33AC">
    <w:name w:val="6C7FBD0441754800AEB0E372ED0A33AC"/>
  </w:style>
  <w:style w:type="paragraph" w:customStyle="1" w:styleId="94CC0947640C4A3BB288F157C7694257">
    <w:name w:val="94CC0947640C4A3BB288F157C7694257"/>
  </w:style>
  <w:style w:type="paragraph" w:customStyle="1" w:styleId="CDA10AA1AD8B4974811474CB7EEDC892">
    <w:name w:val="CDA10AA1AD8B4974811474CB7EEDC892"/>
  </w:style>
  <w:style w:type="paragraph" w:customStyle="1" w:styleId="F3A969F0770B423EBEE48294E550AC8E">
    <w:name w:val="F3A969F0770B423EBEE48294E550AC8E"/>
  </w:style>
  <w:style w:type="paragraph" w:customStyle="1" w:styleId="D44C3057AF7D4EE6B56F78E9ED650EDB">
    <w:name w:val="D44C3057AF7D4EE6B56F78E9ED650EDB"/>
  </w:style>
  <w:style w:type="paragraph" w:customStyle="1" w:styleId="3ED75AECE18F4D1A81C0342FC8C6AE9A">
    <w:name w:val="3ED75AECE18F4D1A81C0342FC8C6AE9A"/>
  </w:style>
  <w:style w:type="paragraph" w:customStyle="1" w:styleId="F44726A1642546A78BB5B109031BE390">
    <w:name w:val="F44726A1642546A78BB5B109031BE390"/>
  </w:style>
  <w:style w:type="paragraph" w:customStyle="1" w:styleId="C433EB8D86F94D47B881BCB3D3876C79">
    <w:name w:val="C433EB8D86F94D47B881BCB3D3876C79"/>
  </w:style>
  <w:style w:type="paragraph" w:customStyle="1" w:styleId="9D95EC25565142D08760E63469238A20">
    <w:name w:val="9D95EC25565142D08760E63469238A20"/>
  </w:style>
  <w:style w:type="paragraph" w:customStyle="1" w:styleId="18263EF88E1C4990BB906C9F599071EF">
    <w:name w:val="18263EF88E1C4990BB906C9F599071EF"/>
  </w:style>
  <w:style w:type="paragraph" w:customStyle="1" w:styleId="B7D80F9A45AE4518BF6C425849F5E8C2">
    <w:name w:val="B7D80F9A45AE4518BF6C425849F5E8C2"/>
  </w:style>
  <w:style w:type="paragraph" w:customStyle="1" w:styleId="A394813055DC4387ABFF0CF4C844EABA">
    <w:name w:val="A394813055DC4387ABFF0CF4C844EABA"/>
  </w:style>
  <w:style w:type="paragraph" w:customStyle="1" w:styleId="E57834CA58D74D3988438ACA7522E0BF">
    <w:name w:val="E57834CA58D74D3988438ACA7522E0BF"/>
  </w:style>
  <w:style w:type="paragraph" w:customStyle="1" w:styleId="27352FCDA13B4AD88AD649797DB2B1CF">
    <w:name w:val="27352FCDA13B4AD88AD649797DB2B1CF"/>
  </w:style>
  <w:style w:type="paragraph" w:customStyle="1" w:styleId="140AC4396CD24A509E115F2364112361">
    <w:name w:val="140AC4396CD24A509E115F2364112361"/>
  </w:style>
  <w:style w:type="paragraph" w:customStyle="1" w:styleId="2AA867C3B1304134907C93C81E97E3DB">
    <w:name w:val="2AA867C3B1304134907C93C81E97E3DB"/>
  </w:style>
  <w:style w:type="paragraph" w:customStyle="1" w:styleId="6F30623B986C4FFF83401922E421C97D">
    <w:name w:val="6F30623B986C4FFF83401922E421C97D"/>
  </w:style>
  <w:style w:type="paragraph" w:customStyle="1" w:styleId="3D939AD46D494719990423B7211614A4">
    <w:name w:val="3D939AD46D494719990423B7211614A4"/>
  </w:style>
  <w:style w:type="paragraph" w:customStyle="1" w:styleId="75D2E28A8F8342A9BE02CDBD4A4546CB">
    <w:name w:val="75D2E28A8F8342A9BE02CDBD4A4546CB"/>
  </w:style>
  <w:style w:type="paragraph" w:customStyle="1" w:styleId="D122898FECC847C3A82F3900805511E5">
    <w:name w:val="D122898FECC847C3A82F3900805511E5"/>
  </w:style>
  <w:style w:type="paragraph" w:customStyle="1" w:styleId="E7D7A2E058854B73905DD0C61EE159F7">
    <w:name w:val="E7D7A2E058854B73905DD0C61EE159F7"/>
  </w:style>
  <w:style w:type="paragraph" w:customStyle="1" w:styleId="4A2EE19B335843D7A2C3BF4F36FCB407">
    <w:name w:val="4A2EE19B335843D7A2C3BF4F36FCB407"/>
  </w:style>
  <w:style w:type="paragraph" w:customStyle="1" w:styleId="E6B5D140C4E140D9945BD16B3EF9129D">
    <w:name w:val="E6B5D140C4E140D9945BD16B3EF9129D"/>
  </w:style>
  <w:style w:type="paragraph" w:customStyle="1" w:styleId="A7EB172AE1064665BABFC87008E09B10">
    <w:name w:val="A7EB172AE1064665BABFC87008E09B10"/>
  </w:style>
  <w:style w:type="paragraph" w:customStyle="1" w:styleId="1FE3CB01CA2043F997AA9718D5250B26">
    <w:name w:val="1FE3CB01CA2043F997AA9718D5250B26"/>
  </w:style>
  <w:style w:type="paragraph" w:customStyle="1" w:styleId="B80829F642F244BFA51DE9DC6C7EE937">
    <w:name w:val="B80829F642F244BFA51DE9DC6C7EE937"/>
  </w:style>
  <w:style w:type="paragraph" w:customStyle="1" w:styleId="16C1F751AFAB4C84BCE926C10E73A707">
    <w:name w:val="16C1F751AFAB4C84BCE926C10E73A707"/>
  </w:style>
  <w:style w:type="paragraph" w:customStyle="1" w:styleId="6883E91E82EB45D98908D97CC1119A3B">
    <w:name w:val="6883E91E82EB45D98908D97CC1119A3B"/>
  </w:style>
  <w:style w:type="paragraph" w:customStyle="1" w:styleId="E723B214C75A40158A24FEF7DED47D89">
    <w:name w:val="E723B214C75A40158A24FEF7DED47D89"/>
  </w:style>
  <w:style w:type="paragraph" w:customStyle="1" w:styleId="BD5F0E8D0CF74407A988047E1D807DD7">
    <w:name w:val="BD5F0E8D0CF74407A988047E1D807DD7"/>
  </w:style>
  <w:style w:type="paragraph" w:customStyle="1" w:styleId="D2AA17D223D74A3FAC506B5A76A6DA65">
    <w:name w:val="D2AA17D223D74A3FAC506B5A76A6DA65"/>
  </w:style>
  <w:style w:type="paragraph" w:customStyle="1" w:styleId="98E2B75D9B9849DEB2019561EA378A22">
    <w:name w:val="98E2B75D9B9849DEB2019561EA378A22"/>
  </w:style>
  <w:style w:type="paragraph" w:customStyle="1" w:styleId="484D566B571E4FAEA65362B280ACC85B">
    <w:name w:val="484D566B571E4FAEA65362B280ACC85B"/>
  </w:style>
  <w:style w:type="paragraph" w:customStyle="1" w:styleId="2F41E410D99F4C41A0CEF70517FD7C22">
    <w:name w:val="2F41E410D99F4C41A0CEF70517FD7C22"/>
  </w:style>
  <w:style w:type="paragraph" w:customStyle="1" w:styleId="28FC202E52B347ED85BBDEEA0D05BCAA">
    <w:name w:val="28FC202E52B347ED85BBDEEA0D05BCAA"/>
  </w:style>
  <w:style w:type="paragraph" w:customStyle="1" w:styleId="8A91E9EE5BCE41B9844E132CD3104B18">
    <w:name w:val="8A91E9EE5BCE41B9844E132CD3104B18"/>
  </w:style>
  <w:style w:type="paragraph" w:customStyle="1" w:styleId="97FA3398CE9446DA9D7EE4FC83AEBB09">
    <w:name w:val="97FA3398CE9446DA9D7EE4FC83AEBB09"/>
  </w:style>
  <w:style w:type="paragraph" w:customStyle="1" w:styleId="BF9709F2FE9C4EAC8BBD2BA54AEB1D2E">
    <w:name w:val="BF9709F2FE9C4EAC8BBD2BA54AEB1D2E"/>
  </w:style>
  <w:style w:type="paragraph" w:customStyle="1" w:styleId="75C7838615474C0B90D1B64B3872E7D1">
    <w:name w:val="75C7838615474C0B90D1B64B3872E7D1"/>
  </w:style>
  <w:style w:type="paragraph" w:customStyle="1" w:styleId="51DE8D111BCE43C58DEA4CAA2189B815">
    <w:name w:val="51DE8D111BCE43C58DEA4CAA2189B815"/>
  </w:style>
  <w:style w:type="paragraph" w:customStyle="1" w:styleId="5D81463643FC4F5D8A4D9D291243D059">
    <w:name w:val="5D81463643FC4F5D8A4D9D291243D059"/>
  </w:style>
  <w:style w:type="paragraph" w:customStyle="1" w:styleId="F8B7A26347564B22BC0F7540D553AFEB">
    <w:name w:val="F8B7A26347564B22BC0F7540D553AFEB"/>
  </w:style>
  <w:style w:type="paragraph" w:customStyle="1" w:styleId="2B03ED97BB94454B8231C9F932E453B5">
    <w:name w:val="2B03ED97BB94454B8231C9F932E453B5"/>
  </w:style>
  <w:style w:type="paragraph" w:customStyle="1" w:styleId="09BA56D7DC5D4E53A51E0837E97FD1B8">
    <w:name w:val="09BA56D7DC5D4E53A51E0837E97FD1B8"/>
  </w:style>
  <w:style w:type="paragraph" w:customStyle="1" w:styleId="6EB9271742B24AF4A03290806C6AAFE2">
    <w:name w:val="6EB9271742B24AF4A03290806C6AAFE2"/>
  </w:style>
  <w:style w:type="paragraph" w:customStyle="1" w:styleId="81ECA4F5DA4F42819DBC799BBF2CC2C6">
    <w:name w:val="81ECA4F5DA4F42819DBC799BBF2CC2C6"/>
  </w:style>
  <w:style w:type="paragraph" w:customStyle="1" w:styleId="B1D57C151E194BA1A97C68C0C72D2747">
    <w:name w:val="B1D57C151E194BA1A97C68C0C72D2747"/>
  </w:style>
  <w:style w:type="paragraph" w:customStyle="1" w:styleId="7EB39F4A452F46BC86EAD0E30C68D9E2">
    <w:name w:val="7EB39F4A452F46BC86EAD0E30C68D9E2"/>
  </w:style>
  <w:style w:type="paragraph" w:customStyle="1" w:styleId="BE1A899143BD47588F6C98566B7CCD65">
    <w:name w:val="BE1A899143BD47588F6C98566B7CCD65"/>
  </w:style>
  <w:style w:type="paragraph" w:customStyle="1" w:styleId="5EC0182528F64B8B99F240C801EF00A6">
    <w:name w:val="5EC0182528F64B8B99F240C801EF00A6"/>
  </w:style>
  <w:style w:type="paragraph" w:customStyle="1" w:styleId="980F08DB473F41D3883E22756A1F101F">
    <w:name w:val="980F08DB473F41D3883E22756A1F101F"/>
    <w:rsid w:val="00C74F99"/>
  </w:style>
  <w:style w:type="paragraph" w:customStyle="1" w:styleId="30578F7BB2374504BBF850EFF87912FA">
    <w:name w:val="30578F7BB2374504BBF850EFF87912FA"/>
    <w:rsid w:val="00C74F99"/>
  </w:style>
  <w:style w:type="paragraph" w:customStyle="1" w:styleId="F6E4C8EFA12F427CBAFB19D1FE5572C5">
    <w:name w:val="F6E4C8EFA12F427CBAFB19D1FE5572C5"/>
    <w:rsid w:val="00C74F99"/>
  </w:style>
  <w:style w:type="paragraph" w:customStyle="1" w:styleId="624C05B1E1E84AEC8D3CB7D802E7E0A1">
    <w:name w:val="624C05B1E1E84AEC8D3CB7D802E7E0A1"/>
    <w:rsid w:val="00C74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customXml/itemProps3.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B6EBE1-B493-47AF-B1AE-C0630005EA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Journal traditionnel</Template>
  <TotalTime>0</TotalTime>
  <Pages>2</Pages>
  <Words>326</Words>
  <Characters>1798</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2023-09-30T08:38:00Z</dcterms:created>
  <dcterms:modified xsi:type="dcterms:W3CDTF">2023-09-30T08:38:00Z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